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6"/>
          <w:szCs w:val="28"/>
          <w:lang w:val="es-MX"/>
        </w:rPr>
      </w:pPr>
      <w:r w:rsidRPr="000156AE">
        <w:rPr>
          <w:rFonts w:ascii="Arial" w:hAnsi="Arial" w:cs="Arial"/>
          <w:b/>
          <w:bCs/>
          <w:sz w:val="36"/>
          <w:szCs w:val="28"/>
          <w:lang w:val="es-MX"/>
        </w:rPr>
        <w:t>UNIVERSIDAD AUTONOMA DE SINALOA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FACULTAD DE CIENCIAS QUÍMICO BIOLÓGICAS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MAESTRÍA EN CIENCIAS BIOMÉDICAS</w:t>
      </w:r>
    </w:p>
    <w:p w:rsidR="00051DC2" w:rsidRPr="00872F53" w:rsidRDefault="00051DC2" w:rsidP="006B6F45">
      <w:pPr>
        <w:jc w:val="center"/>
        <w:rPr>
          <w:bCs/>
          <w:sz w:val="28"/>
          <w:szCs w:val="28"/>
          <w:lang w:val="es-MX"/>
        </w:rPr>
      </w:pPr>
    </w:p>
    <w:p w:rsidR="00051DC2" w:rsidRDefault="00051DC2" w:rsidP="006B6F45">
      <w:pPr>
        <w:jc w:val="center"/>
        <w:rPr>
          <w:b/>
          <w:bCs/>
          <w:sz w:val="28"/>
          <w:szCs w:val="28"/>
          <w:lang w:val="es-MX"/>
        </w:rPr>
      </w:pPr>
      <w:r w:rsidRPr="00E90483">
        <w:rPr>
          <w:rFonts w:ascii="Arial" w:hAnsi="Arial" w:cs="Arial"/>
          <w:noProof/>
          <w:color w:val="666666"/>
          <w:sz w:val="18"/>
          <w:szCs w:val="1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http://www.uas.edu.mx/includes/img/aguila_color_chica.jpg" style="width:87pt;height:112.5pt;visibility:visible">
            <v:imagedata r:id="rId7" o:title=""/>
          </v:shape>
        </w:pic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:rsidR="00051DC2" w:rsidRDefault="00051DC2" w:rsidP="009B5872">
      <w:pPr>
        <w:jc w:val="center"/>
        <w:rPr>
          <w:rFonts w:ascii="Arial" w:hAnsi="Arial" w:cs="Arial"/>
          <w:bCs/>
          <w:sz w:val="28"/>
          <w:szCs w:val="28"/>
          <w:u w:val="single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0156AE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TÍTULO DE </w:t>
      </w:r>
      <w:smartTag w:uri="urn:schemas-microsoft-com:office:smarttags" w:element="PersonName">
        <w:smartTagPr>
          <w:attr w:name="ProductID" w:val="LA TESIS"/>
        </w:smartTagPr>
        <w:r w:rsidRPr="000156AE">
          <w:rPr>
            <w:rFonts w:ascii="Arial" w:hAnsi="Arial" w:cs="Arial"/>
            <w:b/>
            <w:bCs/>
            <w:sz w:val="28"/>
            <w:szCs w:val="28"/>
            <w:u w:val="single"/>
            <w:lang w:val="pt-BR"/>
          </w:rPr>
          <w:t>LA TESIS</w:t>
        </w:r>
      </w:smartTag>
      <w:r w:rsidRPr="000156AE">
        <w:rPr>
          <w:rFonts w:ascii="Arial" w:hAnsi="Arial" w:cs="Arial"/>
          <w:b/>
          <w:bCs/>
          <w:sz w:val="28"/>
          <w:szCs w:val="28"/>
          <w:lang w:val="pt-BR"/>
        </w:rPr>
        <w:t>:</w:t>
      </w: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lang w:val="pt-BR"/>
        </w:rPr>
      </w:pPr>
    </w:p>
    <w:p w:rsidR="00051DC2" w:rsidRPr="000156AE" w:rsidRDefault="00051DC2" w:rsidP="009B5872">
      <w:pPr>
        <w:jc w:val="center"/>
        <w:rPr>
          <w:rFonts w:ascii="Arial" w:hAnsi="Arial" w:cs="Arial"/>
          <w:b/>
          <w:bCs/>
          <w:sz w:val="48"/>
          <w:szCs w:val="28"/>
          <w:lang w:val="pt-BR"/>
        </w:rPr>
      </w:pPr>
      <w:r w:rsidRPr="000156AE">
        <w:rPr>
          <w:rFonts w:ascii="Arial" w:hAnsi="Arial" w:cs="Arial"/>
          <w:b/>
          <w:sz w:val="44"/>
          <w:lang w:val="pt-BR"/>
        </w:rPr>
        <w:t>T E S I S</w: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Que para obtener el grado de</w:t>
      </w: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30"/>
          <w:szCs w:val="30"/>
          <w:lang w:val="es-MX"/>
        </w:rPr>
      </w:pPr>
      <w:r w:rsidRPr="000156AE">
        <w:rPr>
          <w:rFonts w:ascii="Arial" w:hAnsi="Arial" w:cs="Arial"/>
          <w:b/>
          <w:bCs/>
          <w:sz w:val="30"/>
          <w:szCs w:val="30"/>
          <w:lang w:val="es-MX"/>
        </w:rPr>
        <w:t>MAESTRO EN CIENCIAS BIOMÉDICAS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  <w:r w:rsidRPr="000156AE">
        <w:rPr>
          <w:rFonts w:ascii="Arial" w:hAnsi="Arial" w:cs="Arial"/>
          <w:bCs/>
          <w:sz w:val="28"/>
          <w:szCs w:val="28"/>
          <w:lang w:val="es-MX"/>
        </w:rPr>
        <w:t>PRESENTA</w:t>
      </w: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0156AE">
        <w:rPr>
          <w:rFonts w:ascii="Arial" w:hAnsi="Arial" w:cs="Arial"/>
          <w:b/>
          <w:bCs/>
          <w:sz w:val="28"/>
          <w:szCs w:val="28"/>
          <w:lang w:val="es-MX"/>
        </w:rPr>
        <w:t>Nombre del alumno(a)</w:t>
      </w:r>
    </w:p>
    <w:p w:rsidR="00051DC2" w:rsidRPr="000156AE" w:rsidRDefault="00051DC2" w:rsidP="006B6F45">
      <w:pPr>
        <w:jc w:val="center"/>
        <w:rPr>
          <w:rFonts w:ascii="Arial" w:hAnsi="Arial" w:cs="Arial"/>
          <w:i/>
          <w:sz w:val="16"/>
          <w:szCs w:val="16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lang w:val="es-MX"/>
        </w:rPr>
      </w:pPr>
    </w:p>
    <w:p w:rsidR="00051DC2" w:rsidRDefault="00051DC2" w:rsidP="006B6F45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51DC2" w:rsidRPr="000156AE" w:rsidRDefault="00051DC2" w:rsidP="006B6F45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51DC2" w:rsidRPr="000156AE" w:rsidRDefault="00051DC2" w:rsidP="000156AE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0156AE">
        <w:rPr>
          <w:rFonts w:ascii="Arial" w:hAnsi="Arial" w:cs="Arial"/>
          <w:sz w:val="28"/>
          <w:szCs w:val="28"/>
          <w:lang w:val="es-MX"/>
        </w:rPr>
        <w:t>Director(es) de tesis:</w:t>
      </w:r>
    </w:p>
    <w:p w:rsidR="00051DC2" w:rsidRPr="000156AE" w:rsidRDefault="00051DC2" w:rsidP="000156AE">
      <w:pPr>
        <w:jc w:val="center"/>
        <w:rPr>
          <w:rFonts w:ascii="Arial" w:hAnsi="Arial" w:cs="Arial"/>
          <w:b/>
          <w:caps/>
          <w:sz w:val="28"/>
          <w:szCs w:val="28"/>
          <w:lang w:val="es-MX"/>
        </w:rPr>
      </w:pPr>
      <w:r w:rsidRPr="000156AE">
        <w:rPr>
          <w:rFonts w:ascii="Arial" w:hAnsi="Arial" w:cs="Arial"/>
          <w:b/>
          <w:caps/>
          <w:sz w:val="28"/>
          <w:szCs w:val="28"/>
          <w:lang w:val="es-MX"/>
        </w:rPr>
        <w:t>Nombre del director 1</w:t>
      </w:r>
    </w:p>
    <w:p w:rsidR="00051DC2" w:rsidRPr="000156AE" w:rsidRDefault="00051DC2" w:rsidP="000156AE">
      <w:pPr>
        <w:jc w:val="center"/>
        <w:rPr>
          <w:rFonts w:ascii="Arial" w:hAnsi="Arial" w:cs="Arial"/>
          <w:b/>
          <w:caps/>
          <w:sz w:val="28"/>
          <w:szCs w:val="28"/>
          <w:lang w:val="es-MX"/>
        </w:rPr>
      </w:pPr>
      <w:r w:rsidRPr="000156AE">
        <w:rPr>
          <w:rFonts w:ascii="Arial" w:hAnsi="Arial" w:cs="Arial"/>
          <w:b/>
          <w:caps/>
          <w:sz w:val="28"/>
          <w:szCs w:val="28"/>
          <w:lang w:val="es-MX"/>
        </w:rPr>
        <w:t>Nombre del director 2</w:t>
      </w: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p w:rsidR="00051DC2" w:rsidRPr="000156AE" w:rsidRDefault="00051DC2" w:rsidP="006B6F45">
      <w:pPr>
        <w:jc w:val="both"/>
        <w:rPr>
          <w:rFonts w:ascii="Arial" w:hAnsi="Arial" w:cs="Arial"/>
          <w:bCs/>
          <w:sz w:val="28"/>
          <w:szCs w:val="28"/>
          <w:lang w:val="es-MX"/>
        </w:rPr>
      </w:pPr>
    </w:p>
    <w:tbl>
      <w:tblPr>
        <w:tblW w:w="978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6"/>
      </w:tblGrid>
      <w:tr w:rsidR="00051DC2" w:rsidRPr="00872F53" w:rsidTr="000156AE">
        <w:trPr>
          <w:trHeight w:val="319"/>
        </w:trPr>
        <w:tc>
          <w:tcPr>
            <w:tcW w:w="9786" w:type="dxa"/>
          </w:tcPr>
          <w:p w:rsidR="00051DC2" w:rsidRPr="0047240B" w:rsidRDefault="00051DC2" w:rsidP="009B587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240B">
              <w:rPr>
                <w:rFonts w:ascii="Arial" w:hAnsi="Arial" w:cs="Arial"/>
                <w:b/>
                <w:lang w:val="es-MX"/>
              </w:rPr>
              <w:t>Lugar y fecha</w:t>
            </w:r>
          </w:p>
        </w:tc>
      </w:tr>
    </w:tbl>
    <w:p w:rsidR="00051DC2" w:rsidRPr="00322E0C" w:rsidRDefault="00051DC2" w:rsidP="00322E0C">
      <w:pPr>
        <w:jc w:val="center"/>
        <w:rPr>
          <w:b/>
          <w:i/>
          <w:sz w:val="40"/>
          <w:szCs w:val="40"/>
        </w:rPr>
      </w:pPr>
      <w:r w:rsidRPr="00322E0C">
        <w:rPr>
          <w:b/>
          <w:i/>
          <w:sz w:val="40"/>
          <w:szCs w:val="40"/>
        </w:rPr>
        <w:t>Agradecimientos</w:t>
      </w:r>
    </w:p>
    <w:p w:rsidR="00051DC2" w:rsidRPr="00566D42" w:rsidRDefault="00051DC2" w:rsidP="006B6F45">
      <w:pPr>
        <w:spacing w:line="480" w:lineRule="auto"/>
        <w:jc w:val="both"/>
        <w:rPr>
          <w:lang w:val="es-MX"/>
        </w:rPr>
      </w:pPr>
      <w:r w:rsidRPr="00566D42">
        <w:rPr>
          <w:lang w:val="es-MX"/>
        </w:rPr>
        <w:t>Texto</w:t>
      </w:r>
    </w:p>
    <w:p w:rsidR="00051DC2" w:rsidRPr="00872F53" w:rsidRDefault="00051DC2" w:rsidP="006B6F45">
      <w:pPr>
        <w:spacing w:line="480" w:lineRule="auto"/>
        <w:jc w:val="both"/>
        <w:rPr>
          <w:b/>
          <w:lang w:val="es-MX"/>
        </w:rPr>
      </w:pPr>
    </w:p>
    <w:p w:rsidR="00051DC2" w:rsidRPr="00872F53" w:rsidRDefault="00051DC2" w:rsidP="006B6F45">
      <w:pPr>
        <w:spacing w:line="480" w:lineRule="auto"/>
        <w:jc w:val="both"/>
        <w:rPr>
          <w:lang w:val="es-MX"/>
        </w:rPr>
      </w:pPr>
    </w:p>
    <w:p w:rsidR="00051DC2" w:rsidRPr="00872F53" w:rsidRDefault="00051DC2" w:rsidP="00123895">
      <w:pPr>
        <w:jc w:val="both"/>
        <w:rPr>
          <w:lang w:val="es-MX"/>
        </w:rPr>
      </w:pPr>
    </w:p>
    <w:p w:rsidR="00051DC2" w:rsidRPr="0047240B" w:rsidRDefault="00051DC2" w:rsidP="000156AE">
      <w:pPr>
        <w:spacing w:after="200" w:line="276" w:lineRule="auto"/>
        <w:jc w:val="center"/>
        <w:rPr>
          <w:rFonts w:ascii="Arial" w:hAnsi="Arial" w:cs="Arial"/>
          <w:b/>
          <w:lang w:val="es-MX"/>
        </w:rPr>
      </w:pPr>
      <w:r w:rsidRPr="00872F53">
        <w:rPr>
          <w:lang w:val="es-MX"/>
        </w:rPr>
        <w:br w:type="page"/>
      </w:r>
      <w:r w:rsidRPr="0047240B">
        <w:rPr>
          <w:rFonts w:ascii="Arial" w:hAnsi="Arial" w:cs="Arial"/>
          <w:b/>
          <w:sz w:val="32"/>
          <w:szCs w:val="32"/>
          <w:lang w:val="es-MX"/>
        </w:rPr>
        <w:t>Índice</w:t>
      </w:r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r w:rsidRPr="00C84DC6">
        <w:fldChar w:fldCharType="begin"/>
      </w:r>
      <w:r w:rsidRPr="00C84DC6">
        <w:instrText xml:space="preserve"> TOC \o "1-3" \h \z \u </w:instrText>
      </w:r>
      <w:r w:rsidRPr="00C84DC6">
        <w:fldChar w:fldCharType="separate"/>
      </w:r>
      <w:hyperlink w:anchor="_Toc347227004" w:history="1">
        <w:r w:rsidRPr="00A65C32">
          <w:rPr>
            <w:rStyle w:val="Hyperlink"/>
            <w:rFonts w:ascii="Arial" w:hAnsi="Arial" w:cs="Arial"/>
            <w:noProof/>
            <w:lang w:val="es-ES_tradnl"/>
          </w:rPr>
          <w:t>1. Resumen (Español)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05" w:history="1">
        <w:r w:rsidRPr="00A65C32">
          <w:rPr>
            <w:rStyle w:val="Hyperlink"/>
            <w:rFonts w:ascii="Arial" w:hAnsi="Arial" w:cs="Arial"/>
            <w:noProof/>
            <w:lang w:val="es-MX"/>
          </w:rPr>
          <w:t>2. Abstract (Resumen Inglés)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06" w:history="1">
        <w:r w:rsidRPr="00A65C32">
          <w:rPr>
            <w:rStyle w:val="Hyperlink"/>
            <w:rFonts w:ascii="Arial" w:hAnsi="Arial" w:cs="Arial"/>
            <w:noProof/>
            <w:lang w:val="en-US"/>
          </w:rPr>
          <w:t>3. 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07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ind w:left="238"/>
        <w:rPr>
          <w:noProof/>
          <w:lang w:val="es-ES_tradnl" w:eastAsia="es-ES_tradnl"/>
        </w:rPr>
      </w:pPr>
      <w:hyperlink w:anchor="_Toc347227008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09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10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11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12" w:history="1">
        <w:r w:rsidRPr="00A65C32">
          <w:rPr>
            <w:rStyle w:val="Hyperlink"/>
            <w:rFonts w:ascii="Arial" w:hAnsi="Arial" w:cs="Arial"/>
            <w:noProof/>
            <w:lang w:val="en-US"/>
          </w:rPr>
          <w:t>Subtitulo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3" w:history="1">
        <w:r w:rsidRPr="00A65C32">
          <w:rPr>
            <w:rStyle w:val="Hyperlink"/>
            <w:rFonts w:ascii="Arial" w:hAnsi="Arial" w:cs="Arial"/>
            <w:noProof/>
            <w:lang w:val="en-US"/>
          </w:rPr>
          <w:t>4. 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4" w:history="1">
        <w:r w:rsidRPr="00A65C32">
          <w:rPr>
            <w:rStyle w:val="Hyperlink"/>
            <w:rFonts w:ascii="Arial" w:hAnsi="Arial" w:cs="Arial"/>
            <w:noProof/>
            <w:lang w:val="en-US"/>
          </w:rPr>
          <w:t>5. 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5" w:history="1">
        <w:r w:rsidRPr="00A65C32">
          <w:rPr>
            <w:rStyle w:val="Hyperlink"/>
            <w:rFonts w:ascii="Arial" w:hAnsi="Arial" w:cs="Arial"/>
            <w:noProof/>
            <w:lang w:val="en-US"/>
          </w:rPr>
          <w:t>6. Hipótesis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6" w:history="1">
        <w:r w:rsidRPr="00A65C32">
          <w:rPr>
            <w:rStyle w:val="Hyperlink"/>
            <w:rFonts w:ascii="Arial" w:hAnsi="Arial" w:cs="Arial"/>
            <w:noProof/>
            <w:lang w:val="en-US"/>
          </w:rPr>
          <w:t>7. Objetivo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7" w:history="1">
        <w:r w:rsidRPr="00A65C32">
          <w:rPr>
            <w:rStyle w:val="Hyperlink"/>
            <w:rFonts w:ascii="Arial" w:hAnsi="Arial" w:cs="Arial"/>
            <w:noProof/>
            <w:lang w:val="es-MX"/>
          </w:rPr>
          <w:t>8.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18" w:history="1">
        <w:r w:rsidRPr="00A65C32">
          <w:rPr>
            <w:rStyle w:val="Hyperlink"/>
            <w:rFonts w:ascii="Arial" w:hAnsi="Arial" w:cs="Arial"/>
            <w:noProof/>
            <w:lang w:val="es-MX"/>
          </w:rPr>
          <w:t>9. Materiales y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19" w:history="1">
        <w:r w:rsidRPr="00A65C32">
          <w:rPr>
            <w:rStyle w:val="Hyperlink"/>
            <w:rFonts w:ascii="Arial" w:hAnsi="Arial" w:cs="Arial"/>
            <w:noProof/>
            <w:lang w:val="es-MX"/>
          </w:rPr>
          <w:t>Subtitulo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20" w:history="1">
        <w:r w:rsidRPr="00A65C32">
          <w:rPr>
            <w:rStyle w:val="Hyperlink"/>
            <w:rFonts w:ascii="Arial" w:hAnsi="Arial" w:cs="Arial"/>
            <w:noProof/>
            <w:lang w:val="es-MX"/>
          </w:rPr>
          <w:t>Subtitulo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21" w:history="1">
        <w:r w:rsidRPr="00A65C32">
          <w:rPr>
            <w:rStyle w:val="Hyperlink"/>
            <w:rFonts w:ascii="Arial" w:hAnsi="Arial" w:cs="Arial"/>
            <w:noProof/>
            <w:lang w:val="es-MX"/>
          </w:rPr>
          <w:t>Subtitulo B1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22" w:history="1">
        <w:r w:rsidRPr="00A65C32">
          <w:rPr>
            <w:rStyle w:val="Hyperlink"/>
            <w:rFonts w:ascii="Arial" w:hAnsi="Arial" w:cs="Arial"/>
            <w:noProof/>
            <w:lang w:val="es-MX"/>
          </w:rPr>
          <w:t>Subtitulo B2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23" w:history="1">
        <w:r w:rsidRPr="00A65C32">
          <w:rPr>
            <w:rStyle w:val="Hyperlink"/>
            <w:rFonts w:ascii="Arial" w:hAnsi="Arial" w:cs="Arial"/>
            <w:noProof/>
            <w:lang w:val="es-MX"/>
          </w:rPr>
          <w:t>10.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24" w:history="1">
        <w:r w:rsidRPr="00A65C32">
          <w:rPr>
            <w:rStyle w:val="Hyperlink"/>
            <w:rFonts w:ascii="Arial" w:hAnsi="Arial" w:cs="Arial"/>
            <w:noProof/>
            <w:lang w:val="es-MX"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25" w:history="1">
        <w:r w:rsidRPr="00A65C32">
          <w:rPr>
            <w:rStyle w:val="Hyperlink"/>
            <w:rFonts w:ascii="Arial" w:hAnsi="Arial" w:cs="Arial"/>
            <w:noProof/>
            <w:lang w:val="es-MX"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26" w:history="1">
        <w:r w:rsidRPr="00A65C32">
          <w:rPr>
            <w:rStyle w:val="Hyperlink"/>
            <w:rFonts w:ascii="Arial" w:hAnsi="Arial" w:cs="Arial"/>
            <w:noProof/>
            <w:lang w:val="es-MX"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rPr>
          <w:noProof/>
          <w:lang w:val="es-ES_tradnl" w:eastAsia="es-ES_tradnl"/>
        </w:rPr>
      </w:pPr>
      <w:hyperlink w:anchor="_Toc347227027" w:history="1">
        <w:r w:rsidRPr="00A65C32">
          <w:rPr>
            <w:rStyle w:val="Hyperlink"/>
            <w:rFonts w:ascii="Arial" w:hAnsi="Arial" w:cs="Arial"/>
            <w:noProof/>
            <w:lang w:val="es-MX" w:eastAsia="fr-FR"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28" w:history="1">
        <w:r w:rsidRPr="00A65C32">
          <w:rPr>
            <w:rStyle w:val="Hyperlink"/>
            <w:rFonts w:ascii="Arial" w:hAnsi="Arial" w:cs="Arial"/>
            <w:noProof/>
            <w:lang w:val="es-MX"/>
          </w:rPr>
          <w:t>Resultado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tabs>
          <w:tab w:val="clear" w:pos="480"/>
          <w:tab w:val="left" w:pos="600"/>
        </w:tabs>
        <w:spacing w:after="0" w:line="320" w:lineRule="exact"/>
        <w:rPr>
          <w:noProof/>
          <w:lang w:val="es-ES_tradnl" w:eastAsia="es-ES_tradnl"/>
        </w:rPr>
      </w:pPr>
      <w:hyperlink w:anchor="_Toc347227029" w:history="1">
        <w:r w:rsidRPr="00A65C32">
          <w:rPr>
            <w:rStyle w:val="Hyperlink"/>
            <w:rFonts w:ascii="Arial" w:hAnsi="Arial" w:cs="Arial"/>
            <w:noProof/>
            <w:lang w:val="es-MX"/>
          </w:rPr>
          <w:t>11. Discusión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30" w:history="1">
        <w:r w:rsidRPr="00A65C32">
          <w:rPr>
            <w:rStyle w:val="Hyperlink"/>
            <w:rFonts w:ascii="Arial" w:hAnsi="Arial" w:cs="Arial"/>
            <w:noProof/>
            <w:lang w:val="es-MX"/>
          </w:rPr>
          <w:t>12. 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31" w:history="1">
        <w:r w:rsidRPr="00A65C32">
          <w:rPr>
            <w:rStyle w:val="Hyperlink"/>
            <w:rFonts w:ascii="Arial" w:hAnsi="Arial" w:cs="Arial"/>
            <w:noProof/>
            <w:lang w:val="es-MX"/>
          </w:rPr>
          <w:t>13. Perspectivas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32" w:history="1">
        <w:r w:rsidRPr="00A65C32">
          <w:rPr>
            <w:rStyle w:val="Hyperlink"/>
            <w:rFonts w:ascii="Arial" w:hAnsi="Arial" w:cs="Arial"/>
            <w:noProof/>
            <w:lang w:val="es-MX"/>
          </w:rPr>
          <w:t>14. 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ind w:left="0"/>
        <w:rPr>
          <w:noProof/>
          <w:lang w:val="es-ES_tradnl" w:eastAsia="es-ES_tradnl"/>
        </w:rPr>
      </w:pPr>
      <w:hyperlink w:anchor="_Toc347227033" w:history="1">
        <w:r w:rsidRPr="00A65C32">
          <w:rPr>
            <w:rStyle w:val="Hyperlink"/>
            <w:rFonts w:ascii="Arial" w:hAnsi="Arial" w:cs="Arial"/>
            <w:noProof/>
            <w:lang w:val="es-MX"/>
          </w:rPr>
          <w:t>15. 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tabs>
          <w:tab w:val="left" w:pos="1320"/>
        </w:tabs>
        <w:rPr>
          <w:noProof/>
          <w:lang w:val="es-ES_tradnl" w:eastAsia="es-ES_tradnl"/>
        </w:rPr>
      </w:pPr>
      <w:hyperlink w:anchor="_Toc347227034" w:history="1">
        <w:r>
          <w:rPr>
            <w:rStyle w:val="Hyperlink"/>
            <w:rFonts w:ascii="Arial" w:hAnsi="Arial"/>
            <w:noProof/>
            <w:lang w:val="es-MX"/>
          </w:rPr>
          <w:t>15.1.</w:t>
        </w:r>
        <w:r>
          <w:rPr>
            <w:noProof/>
            <w:lang w:val="es-ES_tradnl" w:eastAsia="es-ES_tradnl"/>
          </w:rPr>
          <w:t xml:space="preserve"> </w:t>
        </w:r>
        <w:r w:rsidRPr="00A65C32">
          <w:rPr>
            <w:rStyle w:val="Hyperlink"/>
            <w:rFonts w:ascii="Arial" w:hAnsi="Arial" w:cs="Arial"/>
            <w:noProof/>
            <w:lang w:val="es-MX"/>
          </w:rPr>
          <w:t>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tabs>
          <w:tab w:val="left" w:pos="1320"/>
        </w:tabs>
        <w:rPr>
          <w:noProof/>
          <w:lang w:val="es-ES_tradnl" w:eastAsia="es-ES_tradnl"/>
        </w:rPr>
      </w:pPr>
      <w:hyperlink w:anchor="_Toc347227035" w:history="1">
        <w:r>
          <w:rPr>
            <w:rStyle w:val="Hyperlink"/>
            <w:rFonts w:ascii="Arial" w:hAnsi="Arial"/>
            <w:noProof/>
            <w:lang w:val="es-MX"/>
          </w:rPr>
          <w:t>15</w:t>
        </w:r>
        <w:r w:rsidRPr="00A65C32">
          <w:rPr>
            <w:rStyle w:val="Hyperlink"/>
            <w:rFonts w:ascii="Arial" w:hAnsi="Arial"/>
            <w:noProof/>
            <w:lang w:val="es-MX"/>
          </w:rPr>
          <w:t>.1.2.</w:t>
        </w:r>
        <w:r>
          <w:rPr>
            <w:noProof/>
            <w:lang w:val="es-ES_tradnl" w:eastAsia="es-ES_tradnl"/>
          </w:rPr>
          <w:t xml:space="preserve"> </w:t>
        </w:r>
        <w:r w:rsidRPr="00A65C32">
          <w:rPr>
            <w:rStyle w:val="Hyperlink"/>
            <w:rFonts w:ascii="Arial" w:hAnsi="Arial" w:cs="Arial"/>
            <w:noProof/>
            <w:lang w:val="es-MX"/>
          </w:rPr>
          <w:t>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2"/>
        <w:spacing w:line="320" w:lineRule="exact"/>
        <w:rPr>
          <w:noProof/>
          <w:lang w:val="es-ES_tradnl" w:eastAsia="es-ES_tradnl"/>
        </w:rPr>
      </w:pPr>
      <w:hyperlink w:anchor="_Toc347227036" w:history="1">
        <w:r>
          <w:rPr>
            <w:rStyle w:val="Hyperlink"/>
            <w:rFonts w:ascii="Arial" w:hAnsi="Arial"/>
            <w:noProof/>
            <w:lang w:val="es-MX"/>
          </w:rPr>
          <w:t>15</w:t>
        </w:r>
        <w:r w:rsidRPr="00A65C32">
          <w:rPr>
            <w:rStyle w:val="Hyperlink"/>
            <w:rFonts w:ascii="Arial" w:hAnsi="Arial"/>
            <w:noProof/>
            <w:lang w:val="es-MX"/>
          </w:rPr>
          <w:t>.2.</w:t>
        </w:r>
        <w:r>
          <w:rPr>
            <w:noProof/>
            <w:lang w:val="es-ES_tradnl" w:eastAsia="es-ES_tradnl"/>
          </w:rPr>
          <w:tab/>
          <w:t xml:space="preserve"> </w:t>
        </w:r>
        <w:r w:rsidRPr="00A65C32">
          <w:rPr>
            <w:rStyle w:val="Hyperlink"/>
            <w:rFonts w:ascii="Arial" w:hAnsi="Arial" w:cs="Arial"/>
            <w:noProof/>
            <w:lang w:val="es-MX"/>
          </w:rPr>
          <w:t>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3"/>
        <w:tabs>
          <w:tab w:val="left" w:pos="1320"/>
        </w:tabs>
        <w:rPr>
          <w:noProof/>
          <w:lang w:val="es-ES_tradnl" w:eastAsia="es-ES_tradnl"/>
        </w:rPr>
      </w:pPr>
      <w:hyperlink w:anchor="_Toc347227037" w:history="1">
        <w:r>
          <w:rPr>
            <w:rStyle w:val="Hyperlink"/>
            <w:rFonts w:ascii="Arial" w:hAnsi="Arial"/>
            <w:noProof/>
            <w:lang w:val="es-MX"/>
          </w:rPr>
          <w:t>15</w:t>
        </w:r>
        <w:r w:rsidRPr="00A65C32">
          <w:rPr>
            <w:rStyle w:val="Hyperlink"/>
            <w:rFonts w:ascii="Arial" w:hAnsi="Arial"/>
            <w:noProof/>
            <w:lang w:val="es-MX"/>
          </w:rPr>
          <w:t>.2.1.</w:t>
        </w:r>
        <w:r>
          <w:rPr>
            <w:noProof/>
            <w:lang w:val="es-ES_tradnl" w:eastAsia="es-ES_tradnl"/>
          </w:rPr>
          <w:t xml:space="preserve"> </w:t>
        </w:r>
        <w:r w:rsidRPr="00A65C32">
          <w:rPr>
            <w:rStyle w:val="Hyperlink"/>
            <w:rFonts w:ascii="Arial" w:hAnsi="Arial" w:cs="Arial"/>
            <w:noProof/>
            <w:lang w:val="es-MX"/>
          </w:rPr>
          <w:t>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pStyle w:val="TOC1"/>
        <w:spacing w:after="0" w:line="320" w:lineRule="exact"/>
        <w:rPr>
          <w:noProof/>
          <w:lang w:val="es-ES_tradnl" w:eastAsia="es-ES_tradnl"/>
        </w:rPr>
      </w:pPr>
      <w:hyperlink w:anchor="_Toc347227038" w:history="1">
        <w:r w:rsidRPr="00A65C32">
          <w:rPr>
            <w:rStyle w:val="Hyperlink"/>
            <w:rFonts w:ascii="Arial" w:hAnsi="Arial" w:cs="Arial"/>
            <w:noProof/>
            <w:lang w:val="es-ES_tradnl"/>
          </w:rPr>
          <w:t>16</w:t>
        </w:r>
        <w:r w:rsidRPr="00A65C32">
          <w:rPr>
            <w:rStyle w:val="Hyperlink"/>
            <w:rFonts w:ascii="Arial" w:hAnsi="Arial" w:cs="Arial"/>
            <w:noProof/>
            <w:lang w:val="es-MX"/>
          </w:rPr>
          <w:t>. Siglas y Abreviaciones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_Toc347227038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51DC2" w:rsidRDefault="00051DC2" w:rsidP="00C84DC6">
      <w:pPr>
        <w:rPr>
          <w:lang w:val="es-MX"/>
        </w:rPr>
      </w:pPr>
      <w:r w:rsidRPr="00C84DC6">
        <w:fldChar w:fldCharType="end"/>
      </w: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ES_tradnl"/>
        </w:rPr>
      </w:pPr>
      <w:bookmarkStart w:id="0" w:name="_Toc347227004"/>
      <w:r w:rsidRPr="00BD032F">
        <w:rPr>
          <w:rFonts w:ascii="Arial" w:hAnsi="Arial" w:cs="Arial"/>
          <w:lang w:val="es-ES_tradnl"/>
        </w:rPr>
        <w:t>1. Resumen (Español)</w:t>
      </w:r>
      <w:bookmarkEnd w:id="0"/>
    </w:p>
    <w:p w:rsidR="00051DC2" w:rsidRPr="00BD032F" w:rsidRDefault="00051DC2" w:rsidP="000156AE">
      <w:pPr>
        <w:jc w:val="center"/>
        <w:rPr>
          <w:rFonts w:ascii="Arial" w:hAnsi="Arial" w:cs="Arial"/>
          <w:b/>
          <w:sz w:val="32"/>
          <w:szCs w:val="32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color w:val="000000"/>
          <w:lang w:val="es-MX"/>
        </w:rPr>
      </w:pPr>
      <w:r w:rsidRPr="00BD032F">
        <w:rPr>
          <w:rFonts w:ascii="Arial" w:hAnsi="Arial" w:cs="Arial"/>
          <w:b/>
          <w:lang w:val="es-MX"/>
        </w:rPr>
        <w:t>Introducción</w:t>
      </w:r>
      <w:r w:rsidRPr="00BD032F">
        <w:rPr>
          <w:rFonts w:ascii="Arial" w:hAnsi="Arial" w:cs="Arial"/>
          <w:lang w:val="es-MX"/>
        </w:rPr>
        <w:t>. Texto</w:t>
      </w:r>
      <w:r w:rsidRPr="00BD032F">
        <w:rPr>
          <w:rFonts w:ascii="Arial" w:hAnsi="Arial" w:cs="Arial"/>
          <w:bCs/>
          <w:lang w:val="es-MX"/>
        </w:rPr>
        <w:t xml:space="preserve">. </w:t>
      </w:r>
      <w:r w:rsidRPr="00BD032F">
        <w:rPr>
          <w:rFonts w:ascii="Arial" w:hAnsi="Arial" w:cs="Arial"/>
          <w:b/>
          <w:lang w:val="es-MX"/>
        </w:rPr>
        <w:t>Objetivo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Material y métodos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Resultados</w:t>
      </w:r>
      <w:r w:rsidRPr="00BD032F">
        <w:rPr>
          <w:rFonts w:ascii="Arial" w:hAnsi="Arial" w:cs="Arial"/>
          <w:lang w:val="es-MX"/>
        </w:rPr>
        <w:t xml:space="preserve">. Texto. </w:t>
      </w:r>
      <w:r w:rsidRPr="00BD032F">
        <w:rPr>
          <w:rFonts w:ascii="Arial" w:hAnsi="Arial" w:cs="Arial"/>
          <w:b/>
          <w:lang w:val="es-MX"/>
        </w:rPr>
        <w:t>Conclusión</w:t>
      </w:r>
      <w:r w:rsidRPr="00BD032F">
        <w:rPr>
          <w:rFonts w:ascii="Arial" w:hAnsi="Arial" w:cs="Arial"/>
          <w:lang w:val="es-MX"/>
        </w:rPr>
        <w:t>. Texto.</w:t>
      </w: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bCs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/>
          <w:lang w:val="es-MX"/>
        </w:rPr>
        <w:t>Palabras claves</w:t>
      </w:r>
      <w:r w:rsidRPr="00BD032F">
        <w:rPr>
          <w:rFonts w:ascii="Arial" w:hAnsi="Arial" w:cs="Arial"/>
          <w:lang w:val="es-MX"/>
        </w:rPr>
        <w:t>: Palabra 1, Palabra 2, etc.</w:t>
      </w: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051DC2" w:rsidRPr="00BD032F" w:rsidRDefault="00051DC2" w:rsidP="00871188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s-ES_tradnl" w:eastAsia="en-US"/>
        </w:rPr>
      </w:pPr>
    </w:p>
    <w:p w:rsidR="00051DC2" w:rsidRPr="00BD032F" w:rsidRDefault="00051DC2" w:rsidP="000156AE">
      <w:pPr>
        <w:pStyle w:val="Titulo1"/>
        <w:jc w:val="center"/>
        <w:rPr>
          <w:rFonts w:ascii="Arial" w:hAnsi="Arial" w:cs="Arial"/>
          <w:lang w:val="es-MX"/>
        </w:rPr>
      </w:pPr>
      <w:bookmarkStart w:id="1" w:name="_Toc347227005"/>
      <w:r w:rsidRPr="00BD032F">
        <w:rPr>
          <w:rFonts w:ascii="Arial" w:hAnsi="Arial" w:cs="Arial"/>
          <w:lang w:val="es-MX"/>
        </w:rPr>
        <w:t>2. Abstract (Resumen Inglés)</w:t>
      </w:r>
      <w:bookmarkEnd w:id="1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b/>
          <w:lang w:val="en-US"/>
        </w:rPr>
        <w:t>Background.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Objective.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Materials and Methods.</w:t>
      </w:r>
      <w:r w:rsidRPr="00BD032F">
        <w:rPr>
          <w:rFonts w:ascii="Arial" w:hAnsi="Arial" w:cs="Arial"/>
          <w:lang w:val="en-US"/>
        </w:rPr>
        <w:t xml:space="preserve"> Texto. </w:t>
      </w:r>
      <w:r w:rsidRPr="00BD032F">
        <w:rPr>
          <w:rFonts w:ascii="Arial" w:hAnsi="Arial" w:cs="Arial"/>
          <w:b/>
          <w:lang w:val="en-US"/>
        </w:rPr>
        <w:t>Results.</w:t>
      </w:r>
      <w:r w:rsidRPr="00BD032F">
        <w:rPr>
          <w:rFonts w:ascii="Arial" w:hAnsi="Arial" w:cs="Arial"/>
          <w:lang w:val="en-US"/>
        </w:rPr>
        <w:t xml:space="preserve"> Text. </w:t>
      </w:r>
      <w:r w:rsidRPr="00BD032F">
        <w:rPr>
          <w:rFonts w:ascii="Arial" w:hAnsi="Arial" w:cs="Arial"/>
          <w:b/>
          <w:lang w:val="en-US"/>
        </w:rPr>
        <w:t>Conclusion.</w:t>
      </w:r>
      <w:r w:rsidRPr="00BD032F">
        <w:rPr>
          <w:rFonts w:ascii="Arial" w:hAnsi="Arial" w:cs="Arial"/>
          <w:lang w:val="en-US"/>
        </w:rPr>
        <w:t xml:space="preserve"> Text. </w:t>
      </w: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566D42">
      <w:pPr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b/>
          <w:lang w:val="en-US"/>
        </w:rPr>
        <w:t>Keywords</w:t>
      </w:r>
      <w:r w:rsidRPr="00BD032F">
        <w:rPr>
          <w:rFonts w:ascii="Arial" w:hAnsi="Arial" w:cs="Arial"/>
          <w:lang w:val="en-US"/>
        </w:rPr>
        <w:t>: word 1, word 2, etc.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lang w:val="en-US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n-US"/>
        </w:rPr>
      </w:pPr>
      <w:bookmarkStart w:id="2" w:name="_Toc245502554"/>
      <w:bookmarkStart w:id="3" w:name="_Toc245506821"/>
      <w:bookmarkStart w:id="4" w:name="_Toc245571939"/>
      <w:bookmarkStart w:id="5" w:name="_Toc245573127"/>
      <w:bookmarkStart w:id="6" w:name="_Toc245600158"/>
      <w:bookmarkStart w:id="7" w:name="_Toc245649169"/>
      <w:bookmarkStart w:id="8" w:name="_Toc246281605"/>
      <w:bookmarkStart w:id="9" w:name="_Toc246282872"/>
      <w:bookmarkStart w:id="10" w:name="_Toc246371373"/>
      <w:bookmarkStart w:id="11" w:name="_Toc246428096"/>
      <w:bookmarkStart w:id="12" w:name="_Toc253673547"/>
      <w:bookmarkStart w:id="13" w:name="_Toc254795845"/>
      <w:bookmarkStart w:id="14" w:name="_Toc266864975"/>
      <w:bookmarkStart w:id="15" w:name="_Toc266877931"/>
      <w:bookmarkStart w:id="16" w:name="_Toc266877997"/>
      <w:bookmarkStart w:id="17" w:name="_Toc270311059"/>
      <w:bookmarkStart w:id="18" w:name="_Toc271887175"/>
      <w:bookmarkStart w:id="19" w:name="_Toc271887221"/>
      <w:bookmarkStart w:id="20" w:name="_Toc245502555"/>
      <w:bookmarkStart w:id="21" w:name="_Toc245506822"/>
      <w:bookmarkStart w:id="22" w:name="_Toc245571940"/>
      <w:bookmarkStart w:id="23" w:name="_Toc245573128"/>
      <w:bookmarkStart w:id="24" w:name="_Toc245600159"/>
      <w:bookmarkStart w:id="25" w:name="_Toc245649170"/>
      <w:bookmarkStart w:id="26" w:name="_Toc246281606"/>
      <w:bookmarkStart w:id="27" w:name="_Toc246282873"/>
      <w:bookmarkStart w:id="28" w:name="_Toc246371374"/>
      <w:bookmarkStart w:id="29" w:name="_Toc246428097"/>
      <w:bookmarkStart w:id="30" w:name="_Toc253673548"/>
      <w:bookmarkStart w:id="31" w:name="_Toc254795846"/>
      <w:bookmarkStart w:id="32" w:name="_Toc266864976"/>
      <w:bookmarkStart w:id="33" w:name="_Toc266877932"/>
      <w:bookmarkStart w:id="34" w:name="_Toc266877998"/>
      <w:bookmarkStart w:id="35" w:name="_Toc270311060"/>
      <w:bookmarkStart w:id="36" w:name="_Toc271887176"/>
      <w:bookmarkStart w:id="37" w:name="_Toc271887222"/>
      <w:bookmarkStart w:id="38" w:name="_Toc245502556"/>
      <w:bookmarkStart w:id="39" w:name="_Toc245506823"/>
      <w:bookmarkStart w:id="40" w:name="_Toc245571941"/>
      <w:bookmarkStart w:id="41" w:name="_Toc245573129"/>
      <w:bookmarkStart w:id="42" w:name="_Toc245600160"/>
      <w:bookmarkStart w:id="43" w:name="_Toc245649171"/>
      <w:bookmarkStart w:id="44" w:name="_Toc246281607"/>
      <w:bookmarkStart w:id="45" w:name="_Toc246282874"/>
      <w:bookmarkStart w:id="46" w:name="_Toc246371375"/>
      <w:bookmarkStart w:id="47" w:name="_Toc246428098"/>
      <w:bookmarkStart w:id="48" w:name="_Toc253673549"/>
      <w:bookmarkStart w:id="49" w:name="_Toc254795847"/>
      <w:bookmarkStart w:id="50" w:name="_Toc266864977"/>
      <w:bookmarkStart w:id="51" w:name="_Toc266877933"/>
      <w:bookmarkStart w:id="52" w:name="_Toc266877999"/>
      <w:bookmarkStart w:id="53" w:name="_Toc270311061"/>
      <w:bookmarkStart w:id="54" w:name="_Toc271887177"/>
      <w:bookmarkStart w:id="55" w:name="_Toc271887223"/>
      <w:bookmarkStart w:id="56" w:name="_Toc245502557"/>
      <w:bookmarkStart w:id="57" w:name="_Toc245506824"/>
      <w:bookmarkStart w:id="58" w:name="_Toc245571942"/>
      <w:bookmarkStart w:id="59" w:name="_Toc245573130"/>
      <w:bookmarkStart w:id="60" w:name="_Toc245600161"/>
      <w:bookmarkStart w:id="61" w:name="_Toc245649172"/>
      <w:bookmarkStart w:id="62" w:name="_Toc246281608"/>
      <w:bookmarkStart w:id="63" w:name="_Toc246282875"/>
      <w:bookmarkStart w:id="64" w:name="_Toc246371376"/>
      <w:bookmarkStart w:id="65" w:name="_Toc246428099"/>
      <w:bookmarkStart w:id="66" w:name="_Toc253673550"/>
      <w:bookmarkStart w:id="67" w:name="_Toc254795848"/>
      <w:bookmarkStart w:id="68" w:name="_Toc266864978"/>
      <w:bookmarkStart w:id="69" w:name="_Toc266877934"/>
      <w:bookmarkStart w:id="70" w:name="_Toc266878000"/>
      <w:bookmarkStart w:id="71" w:name="_Toc270311062"/>
      <w:bookmarkStart w:id="72" w:name="_Toc271887178"/>
      <w:bookmarkStart w:id="73" w:name="_Toc271887224"/>
      <w:bookmarkStart w:id="74" w:name="_Toc34722700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D032F">
        <w:rPr>
          <w:rFonts w:ascii="Arial" w:hAnsi="Arial" w:cs="Arial"/>
          <w:lang w:val="en-US"/>
        </w:rPr>
        <w:t>3. Introducción</w:t>
      </w:r>
      <w:bookmarkEnd w:id="74"/>
    </w:p>
    <w:p w:rsidR="00051DC2" w:rsidRPr="00BD032F" w:rsidRDefault="00051DC2" w:rsidP="0002586C">
      <w:pPr>
        <w:pStyle w:val="Titulo2"/>
        <w:spacing w:line="360" w:lineRule="auto"/>
        <w:rPr>
          <w:rFonts w:ascii="Arial" w:hAnsi="Arial" w:cs="Arial"/>
          <w:lang w:val="en-US"/>
        </w:rPr>
      </w:pPr>
      <w:bookmarkStart w:id="75" w:name="_Toc347227007"/>
      <w:r w:rsidRPr="00BD032F">
        <w:rPr>
          <w:rFonts w:ascii="Arial" w:hAnsi="Arial" w:cs="Arial"/>
          <w:lang w:val="en-US"/>
        </w:rPr>
        <w:t>Subtitulo A</w:t>
      </w:r>
      <w:bookmarkEnd w:id="75"/>
    </w:p>
    <w:p w:rsidR="00051DC2" w:rsidRPr="00BD032F" w:rsidRDefault="00051DC2" w:rsidP="0002586C">
      <w:pPr>
        <w:pStyle w:val="Titulo3"/>
        <w:spacing w:before="0" w:line="360" w:lineRule="auto"/>
        <w:rPr>
          <w:rFonts w:ascii="Arial" w:hAnsi="Arial" w:cs="Arial"/>
          <w:lang w:val="en-US"/>
        </w:rPr>
      </w:pPr>
      <w:bookmarkStart w:id="76" w:name="_Toc347227008"/>
      <w:r w:rsidRPr="00BD032F">
        <w:rPr>
          <w:rFonts w:ascii="Arial" w:hAnsi="Arial" w:cs="Arial"/>
          <w:lang w:val="en-US"/>
        </w:rPr>
        <w:t>Subtitulo 1</w:t>
      </w:r>
      <w:bookmarkEnd w:id="76"/>
    </w:p>
    <w:p w:rsidR="00051DC2" w:rsidRPr="00BD032F" w:rsidRDefault="00051DC2" w:rsidP="007E58DE">
      <w:pPr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141DA8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BD032F">
        <w:rPr>
          <w:rFonts w:ascii="Arial" w:hAnsi="Arial" w:cs="Arial"/>
          <w:bCs/>
          <w:lang w:val="en-US"/>
        </w:rPr>
        <w:t>Texto</w:t>
      </w:r>
    </w:p>
    <w:p w:rsidR="00051DC2" w:rsidRPr="00BD032F" w:rsidRDefault="00051DC2" w:rsidP="00141DA8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51DC2" w:rsidRPr="00BD032F" w:rsidRDefault="00051DC2" w:rsidP="0002586C">
      <w:pPr>
        <w:pStyle w:val="Titulo3"/>
        <w:rPr>
          <w:rFonts w:ascii="Arial" w:hAnsi="Arial" w:cs="Arial"/>
          <w:lang w:val="en-US"/>
        </w:rPr>
      </w:pPr>
      <w:bookmarkStart w:id="77" w:name="_Toc347227009"/>
      <w:r w:rsidRPr="00BD032F">
        <w:rPr>
          <w:rFonts w:ascii="Arial" w:hAnsi="Arial" w:cs="Arial"/>
          <w:lang w:val="en-US"/>
        </w:rPr>
        <w:t>Subtitulo 2</w:t>
      </w:r>
      <w:bookmarkEnd w:id="77"/>
    </w:p>
    <w:p w:rsidR="00051DC2" w:rsidRPr="00BD032F" w:rsidRDefault="00051DC2" w:rsidP="007E58D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>Texto</w:t>
      </w:r>
    </w:p>
    <w:p w:rsidR="00051DC2" w:rsidRPr="00BD032F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 xml:space="preserve"> </w:t>
      </w:r>
    </w:p>
    <w:p w:rsidR="00051DC2" w:rsidRPr="00BD032F" w:rsidRDefault="00051DC2" w:rsidP="0002586C">
      <w:pPr>
        <w:pStyle w:val="Titulo3"/>
        <w:rPr>
          <w:rFonts w:ascii="Arial" w:hAnsi="Arial" w:cs="Arial"/>
          <w:lang w:val="en-US"/>
        </w:rPr>
      </w:pPr>
      <w:bookmarkStart w:id="78" w:name="_Toc347227010"/>
      <w:r w:rsidRPr="00BD032F">
        <w:rPr>
          <w:rStyle w:val="mw-headline"/>
          <w:rFonts w:ascii="Arial" w:hAnsi="Arial" w:cs="Arial"/>
          <w:lang w:val="en-US"/>
        </w:rPr>
        <w:t>Subtitulo 3</w:t>
      </w:r>
      <w:bookmarkEnd w:id="78"/>
    </w:p>
    <w:p w:rsidR="00051DC2" w:rsidRPr="00BD032F" w:rsidRDefault="00051DC2" w:rsidP="007E58D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141DA8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>Texto</w:t>
      </w:r>
    </w:p>
    <w:p w:rsidR="00051DC2" w:rsidRPr="00BD032F" w:rsidRDefault="00051DC2" w:rsidP="008A39A2">
      <w:pPr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02586C">
      <w:pPr>
        <w:pStyle w:val="Titulo2"/>
        <w:rPr>
          <w:rFonts w:ascii="Arial" w:hAnsi="Arial" w:cs="Arial"/>
          <w:szCs w:val="28"/>
          <w:lang w:val="en-US"/>
        </w:rPr>
      </w:pPr>
      <w:bookmarkStart w:id="79" w:name="_Toc347227011"/>
      <w:r w:rsidRPr="00BD032F">
        <w:rPr>
          <w:rFonts w:ascii="Arial" w:hAnsi="Arial" w:cs="Arial"/>
          <w:szCs w:val="28"/>
          <w:lang w:val="en-US"/>
        </w:rPr>
        <w:t>Subtitulo B</w:t>
      </w:r>
      <w:bookmarkEnd w:id="79"/>
    </w:p>
    <w:p w:rsidR="00051DC2" w:rsidRPr="00BD032F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>Texto</w:t>
      </w:r>
    </w:p>
    <w:p w:rsidR="00051DC2" w:rsidRPr="00BD032F" w:rsidRDefault="00051DC2" w:rsidP="00141DA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02586C">
      <w:pPr>
        <w:pStyle w:val="Titulo3"/>
        <w:rPr>
          <w:rFonts w:ascii="Arial" w:hAnsi="Arial" w:cs="Arial"/>
          <w:lang w:val="en-US"/>
        </w:rPr>
      </w:pPr>
      <w:bookmarkStart w:id="80" w:name="_Toc347227012"/>
      <w:r w:rsidRPr="00BD032F">
        <w:rPr>
          <w:rFonts w:ascii="Arial" w:hAnsi="Arial" w:cs="Arial"/>
          <w:lang w:val="en-US"/>
        </w:rPr>
        <w:t>Subtitulo 1</w:t>
      </w:r>
      <w:bookmarkEnd w:id="80"/>
    </w:p>
    <w:p w:rsidR="00051DC2" w:rsidRPr="00BD032F" w:rsidRDefault="00051DC2" w:rsidP="00141DA8">
      <w:pPr>
        <w:rPr>
          <w:rFonts w:ascii="Arial" w:hAnsi="Arial" w:cs="Arial"/>
          <w:lang w:val="en-US"/>
        </w:rPr>
      </w:pPr>
    </w:p>
    <w:p w:rsidR="00051DC2" w:rsidRPr="00BD032F" w:rsidRDefault="00051DC2" w:rsidP="00141DA8">
      <w:pPr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>Texto</w:t>
      </w:r>
    </w:p>
    <w:p w:rsidR="00051DC2" w:rsidRPr="00BD032F" w:rsidRDefault="00051DC2" w:rsidP="00141DA8">
      <w:pPr>
        <w:rPr>
          <w:rFonts w:ascii="Arial" w:hAnsi="Arial" w:cs="Arial"/>
          <w:lang w:val="en-US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bCs/>
          <w:sz w:val="32"/>
          <w:szCs w:val="28"/>
          <w:lang w:val="en-US" w:eastAsia="en-US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n-US"/>
        </w:rPr>
      </w:pPr>
      <w:bookmarkStart w:id="81" w:name="_Toc347227013"/>
      <w:r w:rsidRPr="00BD032F">
        <w:rPr>
          <w:rFonts w:ascii="Arial" w:hAnsi="Arial" w:cs="Arial"/>
          <w:lang w:val="en-US"/>
        </w:rPr>
        <w:t xml:space="preserve">4. </w:t>
      </w:r>
      <w:r>
        <w:rPr>
          <w:rFonts w:ascii="Arial" w:hAnsi="Arial" w:cs="Arial"/>
          <w:lang w:val="en-US"/>
        </w:rPr>
        <w:t>Antecedentes</w:t>
      </w:r>
      <w:bookmarkEnd w:id="81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n-US"/>
        </w:rPr>
      </w:pPr>
    </w:p>
    <w:p w:rsidR="00051DC2" w:rsidRPr="00BD032F" w:rsidRDefault="00051DC2" w:rsidP="0093063A">
      <w:pPr>
        <w:spacing w:line="480" w:lineRule="auto"/>
        <w:jc w:val="both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051DC2" w:rsidRPr="00BD032F" w:rsidRDefault="00051DC2" w:rsidP="00467D14">
      <w:pPr>
        <w:pStyle w:val="Titulo1"/>
        <w:jc w:val="center"/>
        <w:rPr>
          <w:rFonts w:ascii="Arial" w:hAnsi="Arial" w:cs="Arial"/>
          <w:lang w:val="en-US"/>
        </w:rPr>
      </w:pPr>
      <w:r w:rsidRPr="00BD032F">
        <w:rPr>
          <w:rFonts w:ascii="Arial" w:hAnsi="Arial" w:cs="Arial"/>
          <w:lang w:val="en-US"/>
        </w:rPr>
        <w:br w:type="page"/>
      </w:r>
      <w:bookmarkStart w:id="82" w:name="_Toc347227014"/>
      <w:r w:rsidRPr="00BD032F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. Justificación</w:t>
      </w:r>
      <w:bookmarkEnd w:id="82"/>
    </w:p>
    <w:p w:rsidR="00051DC2" w:rsidRPr="00BD032F" w:rsidRDefault="00051DC2" w:rsidP="00467D14">
      <w:pPr>
        <w:spacing w:line="480" w:lineRule="auto"/>
        <w:jc w:val="both"/>
        <w:rPr>
          <w:rFonts w:ascii="Arial" w:hAnsi="Arial" w:cs="Arial"/>
          <w:color w:val="0000FF"/>
          <w:lang w:val="en-US"/>
        </w:rPr>
      </w:pPr>
      <w:r w:rsidRPr="00BD032F">
        <w:rPr>
          <w:rFonts w:ascii="Arial" w:hAnsi="Arial" w:cs="Arial"/>
          <w:bCs/>
          <w:lang w:val="en-US"/>
        </w:rPr>
        <w:t>Texto</w:t>
      </w:r>
    </w:p>
    <w:p w:rsidR="00051DC2" w:rsidRPr="00C84DC6" w:rsidRDefault="00051DC2" w:rsidP="00467D14">
      <w:pPr>
        <w:pStyle w:val="Titulo1"/>
        <w:jc w:val="center"/>
        <w:rPr>
          <w:rFonts w:ascii="Arial" w:hAnsi="Arial" w:cs="Arial"/>
          <w:lang w:val="en-US"/>
        </w:rPr>
      </w:pPr>
      <w:r w:rsidRPr="00C84DC6">
        <w:rPr>
          <w:rFonts w:ascii="Arial" w:hAnsi="Arial" w:cs="Arial"/>
          <w:lang w:val="en-US"/>
        </w:rPr>
        <w:br w:type="page"/>
      </w:r>
      <w:bookmarkStart w:id="83" w:name="_Toc347227015"/>
      <w:r w:rsidRPr="00C84DC6">
        <w:rPr>
          <w:rFonts w:ascii="Arial" w:hAnsi="Arial" w:cs="Arial"/>
          <w:lang w:val="en-US"/>
        </w:rPr>
        <w:t>6. Hipótesis</w:t>
      </w:r>
      <w:bookmarkEnd w:id="83"/>
    </w:p>
    <w:p w:rsidR="00051DC2" w:rsidRPr="00C84DC6" w:rsidRDefault="00051DC2" w:rsidP="00D31E39">
      <w:pPr>
        <w:spacing w:line="480" w:lineRule="auto"/>
        <w:jc w:val="both"/>
        <w:rPr>
          <w:rFonts w:ascii="Arial" w:hAnsi="Arial" w:cs="Arial"/>
          <w:color w:val="0000FF"/>
          <w:lang w:val="en-US"/>
        </w:rPr>
      </w:pPr>
      <w:r w:rsidRPr="00C84DC6">
        <w:rPr>
          <w:rFonts w:ascii="Arial" w:hAnsi="Arial" w:cs="Arial"/>
          <w:bCs/>
          <w:lang w:val="en-US"/>
        </w:rPr>
        <w:t>Texto</w:t>
      </w:r>
    </w:p>
    <w:p w:rsidR="00051DC2" w:rsidRPr="00C84DC6" w:rsidRDefault="00051DC2" w:rsidP="00322E0C">
      <w:pPr>
        <w:pStyle w:val="Titulo1"/>
        <w:jc w:val="center"/>
        <w:rPr>
          <w:rFonts w:ascii="Arial" w:hAnsi="Arial" w:cs="Arial"/>
          <w:lang w:val="en-US"/>
        </w:rPr>
      </w:pPr>
      <w:r w:rsidRPr="00C84DC6">
        <w:rPr>
          <w:rFonts w:ascii="Arial" w:hAnsi="Arial" w:cs="Arial"/>
          <w:lang w:val="en-US"/>
        </w:rPr>
        <w:br w:type="page"/>
      </w:r>
      <w:bookmarkStart w:id="84" w:name="_Toc347227016"/>
      <w:r w:rsidRPr="00C84DC6">
        <w:rPr>
          <w:rFonts w:ascii="Arial" w:hAnsi="Arial" w:cs="Arial"/>
          <w:lang w:val="en-US"/>
        </w:rPr>
        <w:t>7. Objetivo general</w:t>
      </w:r>
      <w:bookmarkEnd w:id="84"/>
    </w:p>
    <w:p w:rsidR="00051DC2" w:rsidRPr="00C84DC6" w:rsidRDefault="00051DC2" w:rsidP="006B6F45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color w:val="0000FF"/>
          <w:lang w:val="es-MX"/>
        </w:rPr>
      </w:pPr>
      <w:r w:rsidRPr="00BD032F">
        <w:rPr>
          <w:rFonts w:ascii="Arial" w:hAnsi="Arial" w:cs="Arial"/>
          <w:bCs/>
          <w:lang w:val="es-MX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b/>
          <w:color w:val="0000FF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85" w:name="_Toc347227017"/>
      <w:r>
        <w:rPr>
          <w:rFonts w:ascii="Arial" w:hAnsi="Arial" w:cs="Arial"/>
          <w:lang w:val="es-MX"/>
        </w:rPr>
        <w:t>8</w:t>
      </w:r>
      <w:r w:rsidRPr="00BD032F">
        <w:rPr>
          <w:rFonts w:ascii="Arial" w:hAnsi="Arial" w:cs="Arial"/>
          <w:lang w:val="es-MX"/>
        </w:rPr>
        <w:t>. Objetivos específicos</w:t>
      </w:r>
      <w:bookmarkEnd w:id="85"/>
    </w:p>
    <w:p w:rsidR="00051DC2" w:rsidRPr="00BD032F" w:rsidRDefault="00051DC2" w:rsidP="0024055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1.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2.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3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Objetivo 4.</w:t>
      </w:r>
    </w:p>
    <w:p w:rsidR="00051DC2" w:rsidRPr="00BD032F" w:rsidRDefault="00051DC2" w:rsidP="0016560B">
      <w:pPr>
        <w:numPr>
          <w:ilvl w:val="0"/>
          <w:numId w:val="1"/>
        </w:numPr>
        <w:spacing w:line="480" w:lineRule="auto"/>
        <w:ind w:left="567" w:hanging="283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Etc.</w:t>
      </w: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 w:val="0"/>
          <w:szCs w:val="32"/>
          <w:lang w:val="es-MX"/>
        </w:rPr>
        <w:br w:type="page"/>
      </w:r>
      <w:bookmarkStart w:id="86" w:name="_Toc347227018"/>
      <w:r w:rsidRPr="00467D14">
        <w:rPr>
          <w:rFonts w:ascii="Arial" w:hAnsi="Arial" w:cs="Arial"/>
          <w:szCs w:val="32"/>
          <w:lang w:val="es-MX"/>
        </w:rPr>
        <w:t>9</w:t>
      </w:r>
      <w:r w:rsidRPr="00467D14">
        <w:rPr>
          <w:rFonts w:ascii="Arial" w:hAnsi="Arial" w:cs="Arial"/>
          <w:lang w:val="es-MX"/>
        </w:rPr>
        <w:t>. Material</w:t>
      </w:r>
      <w:r>
        <w:rPr>
          <w:rFonts w:ascii="Arial" w:hAnsi="Arial" w:cs="Arial"/>
          <w:lang w:val="es-MX"/>
        </w:rPr>
        <w:t>es</w:t>
      </w:r>
      <w:r w:rsidRPr="00BD032F">
        <w:rPr>
          <w:rFonts w:ascii="Arial" w:hAnsi="Arial" w:cs="Arial"/>
          <w:lang w:val="es-MX"/>
        </w:rPr>
        <w:t xml:space="preserve"> y métodos</w:t>
      </w:r>
      <w:bookmarkEnd w:id="86"/>
    </w:p>
    <w:p w:rsidR="00051DC2" w:rsidRPr="00BD032F" w:rsidRDefault="00051DC2" w:rsidP="001D6A72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02586C">
      <w:pPr>
        <w:pStyle w:val="Titulo2"/>
        <w:rPr>
          <w:rFonts w:ascii="Arial" w:hAnsi="Arial" w:cs="Arial"/>
          <w:lang w:val="es-MX"/>
        </w:rPr>
      </w:pPr>
      <w:bookmarkStart w:id="87" w:name="_Toc347227019"/>
      <w:r w:rsidRPr="00BD032F">
        <w:rPr>
          <w:rFonts w:ascii="Arial" w:hAnsi="Arial" w:cs="Arial"/>
          <w:lang w:val="es-MX"/>
        </w:rPr>
        <w:t>Subtitulo A</w:t>
      </w:r>
      <w:bookmarkEnd w:id="87"/>
    </w:p>
    <w:p w:rsidR="00051DC2" w:rsidRPr="00BD032F" w:rsidRDefault="00051DC2" w:rsidP="001D6A72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lang w:val="es-MX"/>
        </w:rPr>
      </w:pPr>
    </w:p>
    <w:p w:rsidR="00051DC2" w:rsidRPr="00BD032F" w:rsidRDefault="00051DC2" w:rsidP="0093063A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88" w:name="_Toc347227020"/>
      <w:r w:rsidRPr="00BD032F">
        <w:rPr>
          <w:rFonts w:ascii="Arial" w:hAnsi="Arial" w:cs="Arial"/>
          <w:lang w:val="es-MX"/>
        </w:rPr>
        <w:t>Subtitulo B</w:t>
      </w:r>
      <w:bookmarkEnd w:id="88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jc w:val="both"/>
        <w:rPr>
          <w:rFonts w:ascii="Arial" w:hAnsi="Arial" w:cs="Arial"/>
          <w:lang w:val="es-MX"/>
        </w:rPr>
      </w:pPr>
      <w:bookmarkStart w:id="89" w:name="_Toc347227021"/>
      <w:r w:rsidRPr="00BD032F">
        <w:rPr>
          <w:rFonts w:ascii="Arial" w:hAnsi="Arial" w:cs="Arial"/>
          <w:lang w:val="es-MX"/>
        </w:rPr>
        <w:t>Subtitulo B1</w:t>
      </w:r>
      <w:bookmarkEnd w:id="89"/>
    </w:p>
    <w:p w:rsidR="00051DC2" w:rsidRPr="00BD032F" w:rsidRDefault="00051DC2" w:rsidP="006B6F4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02586C">
      <w:pPr>
        <w:pStyle w:val="Titulo3"/>
        <w:jc w:val="both"/>
        <w:rPr>
          <w:rFonts w:ascii="Arial" w:hAnsi="Arial" w:cs="Arial"/>
          <w:lang w:val="es-MX"/>
        </w:rPr>
      </w:pPr>
      <w:bookmarkStart w:id="90" w:name="_Toc347227022"/>
      <w:r w:rsidRPr="00BD032F">
        <w:rPr>
          <w:rFonts w:ascii="Arial" w:hAnsi="Arial" w:cs="Arial"/>
          <w:lang w:val="es-MX"/>
        </w:rPr>
        <w:t>Subtitulo B2</w:t>
      </w:r>
      <w:bookmarkEnd w:id="90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467D14">
        <w:rPr>
          <w:rFonts w:ascii="Arial" w:hAnsi="Arial" w:cs="Arial"/>
          <w:lang w:val="es-MX"/>
        </w:rPr>
        <w:br w:type="page"/>
      </w:r>
      <w:bookmarkStart w:id="91" w:name="_Toc347227023"/>
      <w:r>
        <w:rPr>
          <w:rFonts w:ascii="Arial" w:hAnsi="Arial" w:cs="Arial"/>
          <w:lang w:val="es-MX"/>
        </w:rPr>
        <w:t>10</w:t>
      </w:r>
      <w:r w:rsidRPr="00467D14">
        <w:rPr>
          <w:rFonts w:ascii="Arial" w:hAnsi="Arial" w:cs="Arial"/>
          <w:lang w:val="es-MX"/>
        </w:rPr>
        <w:t>. Resultados</w:t>
      </w:r>
      <w:bookmarkEnd w:id="91"/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7100A3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2" w:name="_Toc347227024"/>
      <w:r w:rsidRPr="00BD032F">
        <w:rPr>
          <w:rFonts w:ascii="Arial" w:hAnsi="Arial" w:cs="Arial"/>
          <w:lang w:val="es-MX"/>
        </w:rPr>
        <w:t>Resultados</w:t>
      </w:r>
      <w:bookmarkEnd w:id="92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BA2766">
      <w:pPr>
        <w:rPr>
          <w:rFonts w:ascii="Arial" w:hAnsi="Arial" w:cs="Arial"/>
          <w:lang w:val="es-MX" w:eastAsia="fr-FR"/>
        </w:rPr>
      </w:pP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3" w:name="_Toc347227025"/>
      <w:r w:rsidRPr="00BD032F">
        <w:rPr>
          <w:rFonts w:ascii="Arial" w:hAnsi="Arial" w:cs="Arial"/>
          <w:lang w:val="es-MX"/>
        </w:rPr>
        <w:t>Resultados</w:t>
      </w:r>
      <w:bookmarkEnd w:id="93"/>
    </w:p>
    <w:p w:rsidR="00051DC2" w:rsidRPr="00BD032F" w:rsidRDefault="00051DC2" w:rsidP="00B91162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rPr>
          <w:rFonts w:ascii="Arial" w:hAnsi="Arial" w:cs="Arial"/>
          <w:sz w:val="28"/>
          <w:szCs w:val="28"/>
          <w:lang w:val="es-MX" w:eastAsia="fr-FR"/>
        </w:rPr>
      </w:pPr>
      <w:bookmarkStart w:id="94" w:name="_Toc347227026"/>
      <w:r w:rsidRPr="00BD032F">
        <w:rPr>
          <w:rFonts w:ascii="Arial" w:hAnsi="Arial" w:cs="Arial"/>
          <w:sz w:val="28"/>
          <w:szCs w:val="28"/>
          <w:lang w:val="es-MX"/>
        </w:rPr>
        <w:t>Resultados</w:t>
      </w:r>
      <w:bookmarkEnd w:id="94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3"/>
        <w:rPr>
          <w:rFonts w:ascii="Arial" w:hAnsi="Arial" w:cs="Arial"/>
          <w:sz w:val="28"/>
          <w:szCs w:val="28"/>
          <w:lang w:val="es-MX" w:eastAsia="fr-FR"/>
        </w:rPr>
      </w:pPr>
      <w:bookmarkStart w:id="95" w:name="_Toc347227027"/>
      <w:r w:rsidRPr="00BD032F">
        <w:rPr>
          <w:rFonts w:ascii="Arial" w:hAnsi="Arial" w:cs="Arial"/>
          <w:sz w:val="28"/>
          <w:szCs w:val="28"/>
          <w:lang w:val="es-MX" w:eastAsia="fr-FR"/>
        </w:rPr>
        <w:t>Resultados</w:t>
      </w:r>
      <w:bookmarkEnd w:id="95"/>
    </w:p>
    <w:p w:rsidR="00051DC2" w:rsidRPr="00BD032F" w:rsidRDefault="00051DC2" w:rsidP="007C3A2D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2586C">
      <w:pPr>
        <w:pStyle w:val="Titulo2"/>
        <w:jc w:val="both"/>
        <w:rPr>
          <w:rFonts w:ascii="Arial" w:hAnsi="Arial" w:cs="Arial"/>
          <w:lang w:val="es-MX"/>
        </w:rPr>
      </w:pPr>
      <w:bookmarkStart w:id="96" w:name="_Toc347227028"/>
      <w:r w:rsidRPr="00BD032F">
        <w:rPr>
          <w:rFonts w:ascii="Arial" w:hAnsi="Arial" w:cs="Arial"/>
          <w:lang w:val="es-MX"/>
        </w:rPr>
        <w:t>Resultado</w:t>
      </w:r>
      <w:bookmarkEnd w:id="96"/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br w:type="page"/>
      </w: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97" w:name="_Toc347227029"/>
      <w:r w:rsidRPr="00BD032F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1</w:t>
      </w:r>
      <w:r w:rsidRPr="00BD032F">
        <w:rPr>
          <w:rFonts w:ascii="Arial" w:hAnsi="Arial" w:cs="Arial"/>
          <w:lang w:val="es-MX"/>
        </w:rPr>
        <w:t>. Discusión</w:t>
      </w:r>
      <w:bookmarkEnd w:id="97"/>
    </w:p>
    <w:p w:rsidR="00051DC2" w:rsidRPr="00BD032F" w:rsidRDefault="00051DC2" w:rsidP="00D31E39">
      <w:pPr>
        <w:pStyle w:val="Titulo1"/>
        <w:jc w:val="both"/>
        <w:rPr>
          <w:rFonts w:ascii="Arial" w:hAnsi="Arial" w:cs="Arial"/>
          <w:lang w:val="es-MX"/>
        </w:rPr>
      </w:pPr>
    </w:p>
    <w:p w:rsidR="00051DC2" w:rsidRPr="00BD032F" w:rsidRDefault="00051DC2" w:rsidP="00D31E39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D31E39">
      <w:pPr>
        <w:pStyle w:val="Titulo1"/>
        <w:jc w:val="both"/>
        <w:rPr>
          <w:rFonts w:ascii="Arial" w:hAnsi="Arial" w:cs="Arial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98" w:name="_Toc347227030"/>
      <w:r w:rsidRPr="00BD032F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2</w:t>
      </w:r>
      <w:r w:rsidRPr="00BD032F">
        <w:rPr>
          <w:rFonts w:ascii="Arial" w:hAnsi="Arial" w:cs="Arial"/>
          <w:lang w:val="es-MX"/>
        </w:rPr>
        <w:t>. Conclusiones</w:t>
      </w:r>
      <w:bookmarkEnd w:id="98"/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 w:eastAsia="fr-FR"/>
        </w:rPr>
      </w:pPr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0B1AC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0B1AC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322E0C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br w:type="page"/>
      </w:r>
      <w:bookmarkStart w:id="99" w:name="_Toc347227031"/>
      <w:r w:rsidRPr="00BD032F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>3</w:t>
      </w:r>
      <w:r w:rsidRPr="00BD032F">
        <w:rPr>
          <w:rFonts w:ascii="Arial" w:hAnsi="Arial" w:cs="Arial"/>
          <w:lang w:val="es-MX"/>
        </w:rPr>
        <w:t>. Perspectivas</w:t>
      </w:r>
      <w:bookmarkEnd w:id="99"/>
    </w:p>
    <w:p w:rsidR="00051DC2" w:rsidRPr="00BD032F" w:rsidRDefault="00051DC2" w:rsidP="00AE34A3">
      <w:pPr>
        <w:spacing w:line="480" w:lineRule="auto"/>
        <w:jc w:val="both"/>
        <w:rPr>
          <w:rFonts w:ascii="Arial" w:hAnsi="Arial" w:cs="Arial"/>
          <w:lang w:val="es-MX"/>
        </w:rPr>
      </w:pPr>
    </w:p>
    <w:p w:rsidR="00051DC2" w:rsidRPr="00BD032F" w:rsidRDefault="00051DC2" w:rsidP="007A569B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>
      <w:pPr>
        <w:spacing w:after="200" w:line="276" w:lineRule="auto"/>
        <w:rPr>
          <w:rFonts w:ascii="Arial" w:hAnsi="Arial" w:cs="Arial"/>
          <w:lang w:val="es-MX" w:eastAsia="fr-FR"/>
        </w:rPr>
      </w:pPr>
    </w:p>
    <w:p w:rsidR="00051DC2" w:rsidRPr="00BD032F" w:rsidRDefault="00051DC2" w:rsidP="00322E0C">
      <w:pPr>
        <w:pStyle w:val="Heading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  <w:lang w:val="es-MX"/>
        </w:rPr>
      </w:pPr>
      <w:bookmarkStart w:id="100" w:name="_Toc211746631"/>
      <w:r w:rsidRPr="00467D14">
        <w:rPr>
          <w:rFonts w:ascii="Arial" w:hAnsi="Arial" w:cs="Arial"/>
          <w:color w:val="auto"/>
          <w:sz w:val="32"/>
          <w:szCs w:val="32"/>
          <w:lang w:val="es-MX"/>
        </w:rPr>
        <w:br w:type="page"/>
      </w:r>
      <w:bookmarkStart w:id="101" w:name="_Toc347227032"/>
      <w:r w:rsidRPr="00467D14">
        <w:rPr>
          <w:rFonts w:ascii="Arial" w:hAnsi="Arial" w:cs="Arial"/>
          <w:color w:val="auto"/>
          <w:sz w:val="32"/>
          <w:szCs w:val="32"/>
          <w:lang w:val="es-MX"/>
        </w:rPr>
        <w:t>1</w:t>
      </w:r>
      <w:r>
        <w:rPr>
          <w:rFonts w:ascii="Arial" w:hAnsi="Arial" w:cs="Arial"/>
          <w:color w:val="auto"/>
          <w:sz w:val="32"/>
          <w:szCs w:val="32"/>
          <w:lang w:val="es-MX"/>
        </w:rPr>
        <w:t>4</w:t>
      </w:r>
      <w:r w:rsidRPr="00467D14">
        <w:rPr>
          <w:rFonts w:ascii="Arial" w:hAnsi="Arial" w:cs="Arial"/>
          <w:color w:val="auto"/>
          <w:sz w:val="32"/>
          <w:szCs w:val="32"/>
          <w:lang w:val="es-MX"/>
        </w:rPr>
        <w:t>. Bibliogra</w:t>
      </w:r>
      <w:bookmarkEnd w:id="100"/>
      <w:r w:rsidRPr="00467D14">
        <w:rPr>
          <w:rFonts w:ascii="Arial" w:hAnsi="Arial" w:cs="Arial"/>
          <w:color w:val="auto"/>
          <w:sz w:val="32"/>
          <w:szCs w:val="32"/>
          <w:lang w:val="es-MX"/>
        </w:rPr>
        <w:t>fía</w:t>
      </w:r>
      <w:bookmarkEnd w:id="101"/>
    </w:p>
    <w:p w:rsidR="00051DC2" w:rsidRPr="00BD032F" w:rsidRDefault="00051DC2" w:rsidP="0002586C">
      <w:pPr>
        <w:pStyle w:val="Bibliography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Artículos de revistas</w:t>
      </w:r>
    </w:p>
    <w:p w:rsidR="00051DC2" w:rsidRPr="00BD032F" w:rsidRDefault="00051DC2" w:rsidP="0016560B">
      <w:pPr>
        <w:pStyle w:val="Bibliography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Pr="00BD032F">
        <w:rPr>
          <w:rFonts w:ascii="Arial" w:hAnsi="Arial" w:cs="Arial"/>
          <w:lang w:val="es-MX"/>
        </w:rPr>
        <w:t xml:space="preserve"> Título, Nombre Revista Año, , Vol. #, pp</w:t>
      </w:r>
    </w:p>
    <w:p w:rsidR="00051DC2" w:rsidRPr="00BD032F" w:rsidRDefault="00051DC2" w:rsidP="0002586C">
      <w:pPr>
        <w:rPr>
          <w:rFonts w:ascii="Arial" w:hAnsi="Arial" w:cs="Arial"/>
          <w:lang w:val="es-MX"/>
        </w:rPr>
      </w:pPr>
    </w:p>
    <w:p w:rsidR="00051DC2" w:rsidRPr="00BD032F" w:rsidRDefault="00051DC2" w:rsidP="0002586C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pStyle w:val="Bibliography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Capítulos de un libro</w:t>
      </w:r>
    </w:p>
    <w:p w:rsidR="00051DC2" w:rsidRPr="00BD032F" w:rsidRDefault="00051DC2" w:rsidP="00676EA5">
      <w:pPr>
        <w:pStyle w:val="Bibliography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Pr="00BD032F">
        <w:rPr>
          <w:rFonts w:ascii="Arial" w:hAnsi="Arial" w:cs="Arial"/>
          <w:lang w:val="es-MX"/>
        </w:rPr>
        <w:t xml:space="preserve"> Título, Nombre Libro. Lugar, Año, pp, ISNB</w:t>
      </w: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16560B">
      <w:pPr>
        <w:pStyle w:val="Bibliography"/>
        <w:rPr>
          <w:rFonts w:ascii="Arial" w:hAnsi="Arial" w:cs="Arial"/>
          <w:i/>
          <w:lang w:val="es-MX"/>
        </w:rPr>
      </w:pPr>
      <w:r w:rsidRPr="00BD032F">
        <w:rPr>
          <w:rFonts w:ascii="Arial" w:hAnsi="Arial" w:cs="Arial"/>
          <w:i/>
          <w:lang w:val="es-MX"/>
        </w:rPr>
        <w:t>Tesis</w:t>
      </w:r>
    </w:p>
    <w:p w:rsidR="00051DC2" w:rsidRPr="00BD032F" w:rsidRDefault="00051DC2" w:rsidP="0016560B">
      <w:pPr>
        <w:pStyle w:val="Bibliography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bCs/>
          <w:lang w:val="es-MX"/>
        </w:rPr>
        <w:t>Autores.</w:t>
      </w:r>
      <w:r w:rsidRPr="00BD032F">
        <w:rPr>
          <w:rFonts w:ascii="Arial" w:hAnsi="Arial" w:cs="Arial"/>
          <w:lang w:val="es-MX"/>
        </w:rPr>
        <w:t xml:space="preserve"> Título Tesis. Escuela. Universidad. Ciudad. Año.</w:t>
      </w:r>
    </w:p>
    <w:p w:rsidR="00051DC2" w:rsidRPr="00BD032F" w:rsidRDefault="00051DC2" w:rsidP="0016560B">
      <w:pPr>
        <w:rPr>
          <w:rFonts w:ascii="Arial" w:hAnsi="Arial" w:cs="Arial"/>
          <w:lang w:val="es-MX"/>
        </w:rPr>
      </w:pPr>
    </w:p>
    <w:p w:rsidR="00051DC2" w:rsidRPr="00BD032F" w:rsidRDefault="00051DC2" w:rsidP="006B6F45">
      <w:pPr>
        <w:spacing w:line="480" w:lineRule="auto"/>
        <w:jc w:val="both"/>
        <w:rPr>
          <w:rFonts w:ascii="Arial" w:hAnsi="Arial" w:cs="Arial"/>
          <w:color w:val="0000FF"/>
          <w:lang w:val="es-MX" w:eastAsia="fr-FR"/>
        </w:rPr>
      </w:pPr>
    </w:p>
    <w:p w:rsidR="00051DC2" w:rsidRPr="00BD032F" w:rsidRDefault="00051DC2">
      <w:pPr>
        <w:spacing w:after="200" w:line="276" w:lineRule="auto"/>
        <w:rPr>
          <w:rFonts w:ascii="Arial" w:hAnsi="Arial" w:cs="Arial"/>
          <w:color w:val="0000FF"/>
          <w:lang w:val="es-MX" w:eastAsia="fr-FR"/>
        </w:rPr>
      </w:pPr>
      <w:r w:rsidRPr="00BD032F">
        <w:rPr>
          <w:rFonts w:ascii="Arial" w:hAnsi="Arial" w:cs="Arial"/>
          <w:color w:val="0000FF"/>
          <w:lang w:val="es-MX" w:eastAsia="fr-FR"/>
        </w:rPr>
        <w:br w:type="page"/>
      </w:r>
    </w:p>
    <w:p w:rsidR="00051DC2" w:rsidRPr="00BD032F" w:rsidRDefault="00051DC2" w:rsidP="00467D14">
      <w:pPr>
        <w:pStyle w:val="Titulo2"/>
        <w:ind w:left="1440"/>
        <w:jc w:val="center"/>
        <w:rPr>
          <w:rFonts w:ascii="Arial" w:hAnsi="Arial" w:cs="Arial"/>
          <w:lang w:val="es-MX"/>
        </w:rPr>
      </w:pPr>
      <w:bookmarkStart w:id="102" w:name="_Toc347227033"/>
      <w:r w:rsidRPr="00467D14">
        <w:rPr>
          <w:rFonts w:ascii="Arial" w:hAnsi="Arial" w:cs="Arial"/>
          <w:sz w:val="32"/>
          <w:szCs w:val="32"/>
          <w:lang w:val="es-MX"/>
        </w:rPr>
        <w:t>1</w:t>
      </w:r>
      <w:r>
        <w:rPr>
          <w:rFonts w:ascii="Arial" w:hAnsi="Arial" w:cs="Arial"/>
          <w:sz w:val="32"/>
          <w:szCs w:val="32"/>
          <w:lang w:val="es-MX"/>
        </w:rPr>
        <w:t>5</w:t>
      </w:r>
      <w:r w:rsidRPr="00467D14">
        <w:rPr>
          <w:rFonts w:ascii="Arial" w:hAnsi="Arial" w:cs="Arial"/>
          <w:sz w:val="32"/>
          <w:szCs w:val="32"/>
          <w:lang w:val="es-MX"/>
        </w:rPr>
        <w:t xml:space="preserve">. </w:t>
      </w:r>
      <w:r w:rsidRPr="00BD032F">
        <w:rPr>
          <w:rFonts w:ascii="Arial" w:hAnsi="Arial" w:cs="Arial"/>
          <w:lang w:val="es-MX"/>
        </w:rPr>
        <w:t>Anexo</w:t>
      </w:r>
      <w:r>
        <w:rPr>
          <w:rFonts w:ascii="Arial" w:hAnsi="Arial" w:cs="Arial"/>
          <w:lang w:val="es-MX"/>
        </w:rPr>
        <w:t>s</w:t>
      </w:r>
      <w:bookmarkEnd w:id="102"/>
    </w:p>
    <w:p w:rsidR="00051DC2" w:rsidRPr="00BD032F" w:rsidRDefault="00051DC2" w:rsidP="00C84DC6">
      <w:pPr>
        <w:pStyle w:val="Titulo3"/>
        <w:numPr>
          <w:ilvl w:val="1"/>
          <w:numId w:val="19"/>
        </w:numPr>
        <w:tabs>
          <w:tab w:val="clear" w:pos="720"/>
          <w:tab w:val="num" w:pos="840"/>
        </w:tabs>
        <w:rPr>
          <w:rFonts w:ascii="Arial" w:hAnsi="Arial" w:cs="Arial"/>
          <w:lang w:val="es-MX"/>
        </w:rPr>
      </w:pPr>
      <w:bookmarkStart w:id="103" w:name="_Toc347227034"/>
      <w:r w:rsidRPr="00BD032F">
        <w:rPr>
          <w:rFonts w:ascii="Arial" w:hAnsi="Arial" w:cs="Arial"/>
          <w:lang w:val="es-MX"/>
        </w:rPr>
        <w:t>Anexo</w:t>
      </w:r>
      <w:bookmarkEnd w:id="103"/>
    </w:p>
    <w:p w:rsidR="00051DC2" w:rsidRPr="00BD032F" w:rsidRDefault="00051DC2" w:rsidP="006F301B">
      <w:pPr>
        <w:spacing w:line="480" w:lineRule="auto"/>
        <w:jc w:val="both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Texto</w:t>
      </w:r>
    </w:p>
    <w:p w:rsidR="00051DC2" w:rsidRPr="00BD032F" w:rsidRDefault="00051DC2" w:rsidP="00C84DC6">
      <w:pPr>
        <w:pStyle w:val="Titulo3"/>
        <w:numPr>
          <w:ilvl w:val="2"/>
          <w:numId w:val="21"/>
        </w:numPr>
        <w:rPr>
          <w:rFonts w:ascii="Arial" w:hAnsi="Arial" w:cs="Arial"/>
          <w:lang w:val="es-MX"/>
        </w:rPr>
      </w:pPr>
      <w:bookmarkStart w:id="104" w:name="_Toc347227035"/>
      <w:r w:rsidRPr="00BD032F">
        <w:rPr>
          <w:rFonts w:ascii="Arial" w:hAnsi="Arial" w:cs="Arial"/>
          <w:lang w:val="es-MX"/>
        </w:rPr>
        <w:t>Anexo</w:t>
      </w:r>
      <w:bookmarkEnd w:id="104"/>
      <w:r w:rsidRPr="00BD032F">
        <w:rPr>
          <w:rFonts w:ascii="Arial" w:hAnsi="Arial" w:cs="Arial"/>
          <w:lang w:val="es-MX"/>
        </w:rPr>
        <w:t xml:space="preserve"> </w:t>
      </w:r>
    </w:p>
    <w:p w:rsidR="00051DC2" w:rsidRPr="00BD032F" w:rsidRDefault="00051DC2" w:rsidP="00C84DC6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C84DC6">
      <w:pPr>
        <w:pStyle w:val="Titulo3"/>
        <w:numPr>
          <w:ilvl w:val="1"/>
          <w:numId w:val="19"/>
        </w:numPr>
        <w:tabs>
          <w:tab w:val="clear" w:pos="720"/>
          <w:tab w:val="num" w:pos="840"/>
        </w:tabs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>Anexo</w:t>
      </w:r>
    </w:p>
    <w:p w:rsidR="00051DC2" w:rsidRPr="00BD032F" w:rsidRDefault="00051DC2" w:rsidP="00C84DC6">
      <w:pPr>
        <w:spacing w:line="480" w:lineRule="auto"/>
        <w:jc w:val="both"/>
        <w:rPr>
          <w:rFonts w:ascii="Arial" w:hAnsi="Arial" w:cs="Arial"/>
          <w:lang w:val="es-MX" w:eastAsia="fr-FR"/>
        </w:rPr>
      </w:pPr>
      <w:r w:rsidRPr="00BD032F">
        <w:rPr>
          <w:rFonts w:ascii="Arial" w:hAnsi="Arial" w:cs="Arial"/>
          <w:lang w:val="es-MX" w:eastAsia="fr-FR"/>
        </w:rPr>
        <w:t>Texto</w:t>
      </w:r>
    </w:p>
    <w:p w:rsidR="00051DC2" w:rsidRPr="00BD032F" w:rsidRDefault="00051DC2" w:rsidP="00C84DC6">
      <w:pPr>
        <w:pStyle w:val="Titulo3"/>
        <w:numPr>
          <w:ilvl w:val="2"/>
          <w:numId w:val="25"/>
        </w:numPr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lang w:val="es-MX"/>
        </w:rPr>
        <w:t xml:space="preserve">Anexo </w:t>
      </w: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7D1364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DB6A35">
      <w:pPr>
        <w:pStyle w:val="Titulo1"/>
        <w:jc w:val="center"/>
        <w:rPr>
          <w:rFonts w:ascii="Arial" w:hAnsi="Arial" w:cs="Arial"/>
          <w:lang w:val="es-MX"/>
        </w:rPr>
      </w:pPr>
      <w:r w:rsidRPr="00BD032F">
        <w:rPr>
          <w:rFonts w:ascii="Arial" w:hAnsi="Arial" w:cs="Arial"/>
          <w:szCs w:val="32"/>
          <w:lang w:val="es-ES_tradnl"/>
        </w:rPr>
        <w:br w:type="page"/>
      </w:r>
      <w:bookmarkStart w:id="105" w:name="_Toc286058970"/>
      <w:bookmarkStart w:id="106" w:name="_Toc347227038"/>
      <w:r>
        <w:rPr>
          <w:rFonts w:ascii="Arial" w:hAnsi="Arial" w:cs="Arial"/>
          <w:lang w:val="es-ES_tradnl"/>
        </w:rPr>
        <w:t>16</w:t>
      </w:r>
      <w:r w:rsidRPr="00BD032F">
        <w:rPr>
          <w:rFonts w:ascii="Arial" w:hAnsi="Arial" w:cs="Arial"/>
          <w:lang w:val="es-MX"/>
        </w:rPr>
        <w:t>. Siglas y Abreviaciones</w:t>
      </w:r>
      <w:bookmarkEnd w:id="105"/>
      <w:bookmarkEnd w:id="106"/>
    </w:p>
    <w:p w:rsidR="00051DC2" w:rsidRPr="00BD032F" w:rsidRDefault="00051DC2" w:rsidP="000156AE">
      <w:pPr>
        <w:pStyle w:val="Titulo1"/>
        <w:ind w:left="1068"/>
        <w:jc w:val="both"/>
        <w:outlineLvl w:val="9"/>
        <w:rPr>
          <w:rFonts w:ascii="Arial" w:hAnsi="Arial" w:cs="Arial"/>
          <w:lang w:val="es-MX"/>
        </w:rPr>
      </w:pPr>
    </w:p>
    <w:tbl>
      <w:tblPr>
        <w:tblW w:w="0" w:type="auto"/>
        <w:jc w:val="center"/>
        <w:tblInd w:w="639" w:type="dxa"/>
        <w:tblLook w:val="01E0"/>
      </w:tblPr>
      <w:tblGrid>
        <w:gridCol w:w="1857"/>
        <w:gridCol w:w="1270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</w:tr>
      <w:tr w:rsidR="00051DC2" w:rsidRPr="00BD032F" w:rsidTr="00D4162E">
        <w:trPr>
          <w:jc w:val="center"/>
        </w:trPr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SIGLA</w:t>
            </w: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Definición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ABREVIACION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Definición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  <w:bookmarkStart w:id="107" w:name="_Toc225048523"/>
      <w:bookmarkStart w:id="108" w:name="_Toc225057658"/>
      <w:bookmarkStart w:id="109" w:name="_Toc225057756"/>
      <w:bookmarkStart w:id="110" w:name="_Toc225067875"/>
      <w:bookmarkStart w:id="111" w:name="_Toc225138350"/>
      <w:bookmarkStart w:id="112" w:name="_Toc225231746"/>
      <w:bookmarkStart w:id="113" w:name="_Toc225231846"/>
      <w:bookmarkStart w:id="114" w:name="_Toc225320975"/>
      <w:bookmarkStart w:id="115" w:name="_Toc225321062"/>
      <w:bookmarkStart w:id="116" w:name="_Toc225570913"/>
      <w:bookmarkStart w:id="117" w:name="_Toc225584484"/>
      <w:bookmarkStart w:id="118" w:name="_Toc225662065"/>
      <w:bookmarkStart w:id="119" w:name="_Toc225672863"/>
      <w:bookmarkStart w:id="120" w:name="_Toc225747925"/>
      <w:bookmarkStart w:id="121" w:name="_Toc225920963"/>
      <w:bookmarkStart w:id="122" w:name="_Toc226272298"/>
      <w:bookmarkStart w:id="123" w:name="_Toc226272825"/>
      <w:bookmarkStart w:id="124" w:name="_Toc226272890"/>
      <w:bookmarkStart w:id="125" w:name="_Toc226273091"/>
      <w:bookmarkStart w:id="126" w:name="_Toc226273436"/>
      <w:bookmarkStart w:id="127" w:name="_Toc226273501"/>
      <w:bookmarkStart w:id="128" w:name="_Toc226273566"/>
      <w:bookmarkStart w:id="129" w:name="_Toc226273986"/>
      <w:bookmarkStart w:id="130" w:name="_Toc226274050"/>
      <w:bookmarkStart w:id="131" w:name="_Toc226274987"/>
      <w:bookmarkStart w:id="132" w:name="_Toc226348221"/>
      <w:bookmarkStart w:id="133" w:name="_Toc226539106"/>
      <w:bookmarkStart w:id="134" w:name="_Toc226884577"/>
      <w:bookmarkStart w:id="135" w:name="_Toc226958850"/>
      <w:bookmarkStart w:id="136" w:name="_Toc226959247"/>
      <w:bookmarkStart w:id="137" w:name="_Toc227135309"/>
      <w:bookmarkStart w:id="138" w:name="_Toc227135736"/>
      <w:bookmarkStart w:id="139" w:name="_Toc227135936"/>
      <w:bookmarkStart w:id="140" w:name="_Toc227136210"/>
      <w:bookmarkStart w:id="141" w:name="_Toc227143094"/>
      <w:bookmarkStart w:id="142" w:name="_Toc227493236"/>
      <w:bookmarkStart w:id="143" w:name="_Toc227581034"/>
      <w:bookmarkStart w:id="144" w:name="_Toc227581113"/>
      <w:bookmarkStart w:id="145" w:name="_Toc227745712"/>
      <w:bookmarkStart w:id="146" w:name="_Toc228152566"/>
      <w:bookmarkStart w:id="147" w:name="_Toc228152754"/>
      <w:bookmarkStart w:id="148" w:name="_Toc228156619"/>
      <w:bookmarkStart w:id="149" w:name="_Toc228157817"/>
      <w:bookmarkStart w:id="150" w:name="_Toc228161043"/>
      <w:bookmarkStart w:id="151" w:name="_Toc228164330"/>
      <w:bookmarkStart w:id="152" w:name="_Toc228273329"/>
      <w:bookmarkStart w:id="153" w:name="_Toc228340315"/>
      <w:bookmarkStart w:id="154" w:name="_Toc228850339"/>
      <w:bookmarkStart w:id="155" w:name="_Toc228851634"/>
      <w:bookmarkStart w:id="156" w:name="_Toc229209788"/>
      <w:bookmarkStart w:id="157" w:name="_Toc229210661"/>
      <w:bookmarkStart w:id="158" w:name="_Toc229298849"/>
      <w:bookmarkStart w:id="159" w:name="_Toc229299170"/>
      <w:bookmarkStart w:id="160" w:name="_Toc229379342"/>
      <w:bookmarkStart w:id="161" w:name="_Toc229379445"/>
      <w:bookmarkStart w:id="162" w:name="_Toc229973061"/>
      <w:bookmarkStart w:id="163" w:name="_Toc229973397"/>
      <w:bookmarkStart w:id="164" w:name="_Toc229973577"/>
      <w:bookmarkStart w:id="165" w:name="_Toc229983924"/>
      <w:bookmarkStart w:id="166" w:name="_Toc230067256"/>
      <w:bookmarkStart w:id="167" w:name="_Toc230070506"/>
      <w:bookmarkStart w:id="168" w:name="_Toc230076232"/>
      <w:bookmarkStart w:id="169" w:name="_Toc230152555"/>
      <w:bookmarkStart w:id="170" w:name="_Toc230154070"/>
      <w:bookmarkStart w:id="171" w:name="_Toc230154252"/>
      <w:bookmarkStart w:id="172" w:name="_Toc230156338"/>
      <w:bookmarkStart w:id="173" w:name="_Toc230165344"/>
      <w:bookmarkStart w:id="174" w:name="_Toc230165890"/>
      <w:bookmarkStart w:id="175" w:name="_Toc230166159"/>
      <w:bookmarkStart w:id="176" w:name="_Toc230166707"/>
      <w:bookmarkStart w:id="177" w:name="_Toc231196503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BD032F">
        <w:rPr>
          <w:rFonts w:ascii="Arial" w:hAnsi="Arial" w:cs="Arial"/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51DC2" w:rsidRPr="00BD032F" w:rsidTr="00D4162E">
        <w:trPr>
          <w:trHeight w:val="567"/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BD032F">
              <w:rPr>
                <w:rFonts w:ascii="Arial" w:hAnsi="Arial" w:cs="Arial"/>
                <w:b/>
                <w:sz w:val="32"/>
                <w:lang w:val="es-MX"/>
              </w:rPr>
              <w:t>CUADROS, FIGURAS Y GRAFICAS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Cuadros</w:t>
      </w:r>
    </w:p>
    <w:tbl>
      <w:tblPr>
        <w:tblW w:w="0" w:type="auto"/>
        <w:jc w:val="center"/>
        <w:tblLook w:val="00A0"/>
      </w:tblPr>
      <w:tblGrid>
        <w:gridCol w:w="350"/>
        <w:gridCol w:w="236"/>
        <w:gridCol w:w="2191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O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both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/>
              </w:rPr>
              <w:t>Titulo del cuadro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Titulo del cuadro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BD032F" w:rsidRDefault="00051DC2" w:rsidP="000156AE">
      <w:pPr>
        <w:spacing w:line="480" w:lineRule="auto"/>
        <w:rPr>
          <w:rFonts w:ascii="Arial" w:hAnsi="Arial" w:cs="Arial"/>
          <w:lang w:val="es-MX"/>
        </w:rPr>
      </w:pPr>
    </w:p>
    <w:p w:rsidR="00051DC2" w:rsidRPr="00BD032F" w:rsidRDefault="00051DC2" w:rsidP="000156AE">
      <w:pPr>
        <w:spacing w:after="200" w:line="276" w:lineRule="auto"/>
        <w:rPr>
          <w:rFonts w:ascii="Arial" w:hAnsi="Arial" w:cs="Arial"/>
          <w:sz w:val="32"/>
          <w:lang w:val="es-MX"/>
        </w:rPr>
      </w:pPr>
      <w:r w:rsidRPr="00BD032F">
        <w:rPr>
          <w:rFonts w:ascii="Arial" w:hAnsi="Arial" w:cs="Arial"/>
          <w:sz w:val="32"/>
          <w:lang w:val="es-MX"/>
        </w:rPr>
        <w:br w:type="page"/>
      </w: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Figuras</w:t>
      </w:r>
    </w:p>
    <w:tbl>
      <w:tblPr>
        <w:tblW w:w="0" w:type="auto"/>
        <w:jc w:val="center"/>
        <w:tblLook w:val="00A0"/>
      </w:tblPr>
      <w:tblGrid>
        <w:gridCol w:w="350"/>
        <w:gridCol w:w="236"/>
        <w:gridCol w:w="2498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O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BD032F">
            <w:pPr>
              <w:pStyle w:val="TOC3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figura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Titulo de la figura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sz w:val="32"/>
          <w:lang w:val="es-MX"/>
        </w:rPr>
      </w:pPr>
    </w:p>
    <w:p w:rsidR="00051DC2" w:rsidRPr="00BD032F" w:rsidRDefault="00051DC2" w:rsidP="000156AE">
      <w:pPr>
        <w:spacing w:after="200" w:line="276" w:lineRule="auto"/>
        <w:rPr>
          <w:rFonts w:ascii="Arial" w:hAnsi="Arial" w:cs="Arial"/>
          <w:sz w:val="32"/>
          <w:lang w:val="es-MX"/>
        </w:rPr>
      </w:pPr>
      <w:r w:rsidRPr="00BD032F">
        <w:rPr>
          <w:rFonts w:ascii="Arial" w:hAnsi="Arial" w:cs="Arial"/>
          <w:sz w:val="32"/>
          <w:lang w:val="es-MX"/>
        </w:rPr>
        <w:br w:type="page"/>
      </w:r>
    </w:p>
    <w:p w:rsidR="00051DC2" w:rsidRPr="00BD032F" w:rsidRDefault="00051DC2" w:rsidP="000156AE">
      <w:pPr>
        <w:spacing w:line="480" w:lineRule="auto"/>
        <w:jc w:val="center"/>
        <w:rPr>
          <w:rFonts w:ascii="Arial" w:hAnsi="Arial" w:cs="Arial"/>
          <w:b/>
          <w:sz w:val="32"/>
          <w:lang w:val="es-MX"/>
        </w:rPr>
      </w:pPr>
      <w:r w:rsidRPr="00BD032F">
        <w:rPr>
          <w:rFonts w:ascii="Arial" w:hAnsi="Arial" w:cs="Arial"/>
          <w:b/>
          <w:sz w:val="32"/>
          <w:lang w:val="es-MX"/>
        </w:rPr>
        <w:t>Gráficas</w:t>
      </w:r>
    </w:p>
    <w:tbl>
      <w:tblPr>
        <w:tblW w:w="0" w:type="auto"/>
        <w:jc w:val="center"/>
        <w:tblLook w:val="00A0"/>
      </w:tblPr>
      <w:tblGrid>
        <w:gridCol w:w="350"/>
        <w:gridCol w:w="236"/>
        <w:gridCol w:w="2618"/>
        <w:gridCol w:w="964"/>
      </w:tblGrid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Página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gráfica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  <w:tr w:rsidR="00051DC2" w:rsidRPr="00BD032F" w:rsidTr="00D4162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BD032F">
            <w:pPr>
              <w:pStyle w:val="TOC3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BD032F">
            <w:pPr>
              <w:pStyle w:val="TOC3"/>
              <w:rPr>
                <w:rFonts w:ascii="Arial" w:hAnsi="Arial" w:cs="Arial"/>
                <w:lang w:val="es-MX" w:eastAsia="fr-FR"/>
              </w:rPr>
            </w:pPr>
            <w:r w:rsidRPr="00BD032F">
              <w:rPr>
                <w:rFonts w:ascii="Arial" w:hAnsi="Arial" w:cs="Arial"/>
                <w:lang w:val="es-MX" w:eastAsia="fr-FR"/>
              </w:rPr>
              <w:t>Titulo de la gráfica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1DC2" w:rsidRPr="00BD032F" w:rsidRDefault="00051DC2" w:rsidP="00D4162E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 w:rsidRPr="00BD032F">
              <w:rPr>
                <w:rFonts w:ascii="Arial" w:hAnsi="Arial" w:cs="Arial"/>
                <w:lang w:val="es-MX"/>
              </w:rPr>
              <w:t>#</w:t>
            </w:r>
          </w:p>
        </w:tc>
      </w:tr>
    </w:tbl>
    <w:p w:rsidR="00051DC2" w:rsidRPr="0002586C" w:rsidRDefault="00051DC2" w:rsidP="000156AE">
      <w:pPr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02586C" w:rsidRDefault="00051DC2" w:rsidP="007D1364">
      <w:pPr>
        <w:spacing w:line="480" w:lineRule="auto"/>
        <w:rPr>
          <w:rFonts w:ascii="Times" w:hAnsi="Times"/>
          <w:lang w:val="es-MX"/>
        </w:rPr>
      </w:pPr>
    </w:p>
    <w:p w:rsidR="00051DC2" w:rsidRPr="00CF73BC" w:rsidRDefault="00051DC2" w:rsidP="00104E2D">
      <w:pPr>
        <w:spacing w:line="480" w:lineRule="auto"/>
        <w:jc w:val="both"/>
        <w:rPr>
          <w:b/>
          <w:vanish/>
          <w:lang w:val="fr-FR"/>
        </w:rPr>
      </w:pPr>
    </w:p>
    <w:sectPr w:rsidR="00051DC2" w:rsidRPr="00CF73BC" w:rsidSect="00467D14">
      <w:footerReference w:type="default" r:id="rId8"/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C2" w:rsidRDefault="00051DC2" w:rsidP="00123895">
      <w:r>
        <w:separator/>
      </w:r>
    </w:p>
  </w:endnote>
  <w:endnote w:type="continuationSeparator" w:id="0">
    <w:p w:rsidR="00051DC2" w:rsidRDefault="00051DC2" w:rsidP="001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C2" w:rsidRDefault="00051DC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51DC2" w:rsidRPr="00531E86" w:rsidRDefault="00051DC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C2" w:rsidRDefault="00051DC2" w:rsidP="00123895">
      <w:r>
        <w:separator/>
      </w:r>
    </w:p>
  </w:footnote>
  <w:footnote w:type="continuationSeparator" w:id="0">
    <w:p w:rsidR="00051DC2" w:rsidRDefault="00051DC2" w:rsidP="0012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3A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C08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DE0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CA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6E7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66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2D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4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C20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020F7"/>
    <w:multiLevelType w:val="multilevel"/>
    <w:tmpl w:val="AEAEC002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08316B7"/>
    <w:multiLevelType w:val="multilevel"/>
    <w:tmpl w:val="BAA82EC8"/>
    <w:lvl w:ilvl="0">
      <w:start w:val="10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2">
    <w:nsid w:val="1DCC5E76"/>
    <w:multiLevelType w:val="hybridMultilevel"/>
    <w:tmpl w:val="6DF838BC"/>
    <w:lvl w:ilvl="0" w:tplc="AD485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B560B"/>
    <w:multiLevelType w:val="multilevel"/>
    <w:tmpl w:val="762A94D2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2321948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CF60658"/>
    <w:multiLevelType w:val="hybridMultilevel"/>
    <w:tmpl w:val="301CF1D8"/>
    <w:lvl w:ilvl="0" w:tplc="AE0C86B6">
      <w:start w:val="1"/>
      <w:numFmt w:val="upperRoman"/>
      <w:pStyle w:val="ROMA1"/>
      <w:lvlText w:val="%1."/>
      <w:lvlJc w:val="right"/>
      <w:pPr>
        <w:tabs>
          <w:tab w:val="num" w:pos="1750"/>
        </w:tabs>
        <w:ind w:left="1750" w:hanging="18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664E02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45500F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7322C47"/>
    <w:multiLevelType w:val="multilevel"/>
    <w:tmpl w:val="BAFAB496"/>
    <w:styleLink w:val="Styl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5076707"/>
    <w:multiLevelType w:val="multilevel"/>
    <w:tmpl w:val="7B3E7DEC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94F1C0A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21">
    <w:nsid w:val="5BBA26E6"/>
    <w:multiLevelType w:val="multilevel"/>
    <w:tmpl w:val="50BA51D0"/>
    <w:lvl w:ilvl="0">
      <w:start w:val="1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22">
    <w:nsid w:val="5E2337F4"/>
    <w:multiLevelType w:val="multilevel"/>
    <w:tmpl w:val="719ABD2E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B880BD5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24">
    <w:nsid w:val="6C7C2AEE"/>
    <w:multiLevelType w:val="multilevel"/>
    <w:tmpl w:val="60228588"/>
    <w:lvl w:ilvl="0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23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20"/>
  </w:num>
  <w:num w:numId="19">
    <w:abstractNumId w:val="19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4"/>
  </w:num>
  <w:num w:numId="2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45"/>
    <w:rsid w:val="0000122F"/>
    <w:rsid w:val="00002062"/>
    <w:rsid w:val="00005176"/>
    <w:rsid w:val="000110B1"/>
    <w:rsid w:val="00011597"/>
    <w:rsid w:val="0001221D"/>
    <w:rsid w:val="00013266"/>
    <w:rsid w:val="000156AE"/>
    <w:rsid w:val="000165EF"/>
    <w:rsid w:val="000171AD"/>
    <w:rsid w:val="000175D5"/>
    <w:rsid w:val="00017BBC"/>
    <w:rsid w:val="00024752"/>
    <w:rsid w:val="00024FDB"/>
    <w:rsid w:val="0002586C"/>
    <w:rsid w:val="000260A1"/>
    <w:rsid w:val="00027853"/>
    <w:rsid w:val="000351E9"/>
    <w:rsid w:val="00036D9A"/>
    <w:rsid w:val="000420A2"/>
    <w:rsid w:val="00045D5E"/>
    <w:rsid w:val="00046A67"/>
    <w:rsid w:val="00047277"/>
    <w:rsid w:val="00051DC2"/>
    <w:rsid w:val="000552FF"/>
    <w:rsid w:val="00055CBF"/>
    <w:rsid w:val="00056245"/>
    <w:rsid w:val="00056B82"/>
    <w:rsid w:val="000579A5"/>
    <w:rsid w:val="0006323C"/>
    <w:rsid w:val="000664AC"/>
    <w:rsid w:val="00067E75"/>
    <w:rsid w:val="00070AC8"/>
    <w:rsid w:val="00075BDF"/>
    <w:rsid w:val="000809A4"/>
    <w:rsid w:val="00082716"/>
    <w:rsid w:val="00083E23"/>
    <w:rsid w:val="00087AAE"/>
    <w:rsid w:val="00087F9A"/>
    <w:rsid w:val="00091D63"/>
    <w:rsid w:val="00096330"/>
    <w:rsid w:val="00097307"/>
    <w:rsid w:val="000A06E6"/>
    <w:rsid w:val="000A06EE"/>
    <w:rsid w:val="000A205B"/>
    <w:rsid w:val="000A43A5"/>
    <w:rsid w:val="000A4533"/>
    <w:rsid w:val="000A4DCB"/>
    <w:rsid w:val="000B10FC"/>
    <w:rsid w:val="000B1AC5"/>
    <w:rsid w:val="000B1D7B"/>
    <w:rsid w:val="000B452D"/>
    <w:rsid w:val="000B4CC4"/>
    <w:rsid w:val="000B5238"/>
    <w:rsid w:val="000B5435"/>
    <w:rsid w:val="000B64FD"/>
    <w:rsid w:val="000B66F7"/>
    <w:rsid w:val="000C0270"/>
    <w:rsid w:val="000C23BE"/>
    <w:rsid w:val="000C3967"/>
    <w:rsid w:val="000C58D3"/>
    <w:rsid w:val="000C6081"/>
    <w:rsid w:val="000C60ED"/>
    <w:rsid w:val="000D024D"/>
    <w:rsid w:val="000D60C5"/>
    <w:rsid w:val="000D6ED1"/>
    <w:rsid w:val="000D79EC"/>
    <w:rsid w:val="000E12AF"/>
    <w:rsid w:val="000E3C59"/>
    <w:rsid w:val="000E6328"/>
    <w:rsid w:val="000F109D"/>
    <w:rsid w:val="000F1A0D"/>
    <w:rsid w:val="000F3A8B"/>
    <w:rsid w:val="000F7608"/>
    <w:rsid w:val="00103F73"/>
    <w:rsid w:val="00104E2D"/>
    <w:rsid w:val="00112C88"/>
    <w:rsid w:val="00112FAD"/>
    <w:rsid w:val="001159EA"/>
    <w:rsid w:val="001173EE"/>
    <w:rsid w:val="00121A25"/>
    <w:rsid w:val="00121EAA"/>
    <w:rsid w:val="00122BA0"/>
    <w:rsid w:val="00123895"/>
    <w:rsid w:val="00124C6F"/>
    <w:rsid w:val="00126CAB"/>
    <w:rsid w:val="00127FDB"/>
    <w:rsid w:val="001308DA"/>
    <w:rsid w:val="00132D60"/>
    <w:rsid w:val="00134D3A"/>
    <w:rsid w:val="00136592"/>
    <w:rsid w:val="00141DA8"/>
    <w:rsid w:val="00143547"/>
    <w:rsid w:val="00144E1F"/>
    <w:rsid w:val="00145BC0"/>
    <w:rsid w:val="001536AE"/>
    <w:rsid w:val="0015399A"/>
    <w:rsid w:val="00153A3D"/>
    <w:rsid w:val="00153CED"/>
    <w:rsid w:val="00154CB9"/>
    <w:rsid w:val="001552F9"/>
    <w:rsid w:val="00155815"/>
    <w:rsid w:val="0015649D"/>
    <w:rsid w:val="001578A0"/>
    <w:rsid w:val="00161F55"/>
    <w:rsid w:val="00162E31"/>
    <w:rsid w:val="00163F45"/>
    <w:rsid w:val="001643A0"/>
    <w:rsid w:val="001655C1"/>
    <w:rsid w:val="0016560B"/>
    <w:rsid w:val="00166687"/>
    <w:rsid w:val="00167619"/>
    <w:rsid w:val="00167F4E"/>
    <w:rsid w:val="00175B68"/>
    <w:rsid w:val="00176A61"/>
    <w:rsid w:val="0018037E"/>
    <w:rsid w:val="00181F5F"/>
    <w:rsid w:val="00183927"/>
    <w:rsid w:val="00184D6F"/>
    <w:rsid w:val="001855A3"/>
    <w:rsid w:val="00186069"/>
    <w:rsid w:val="00186F01"/>
    <w:rsid w:val="00187178"/>
    <w:rsid w:val="00190314"/>
    <w:rsid w:val="001910AD"/>
    <w:rsid w:val="00191D21"/>
    <w:rsid w:val="00193D02"/>
    <w:rsid w:val="00194ADB"/>
    <w:rsid w:val="00195F30"/>
    <w:rsid w:val="00197FFA"/>
    <w:rsid w:val="001A096E"/>
    <w:rsid w:val="001A2196"/>
    <w:rsid w:val="001A2E20"/>
    <w:rsid w:val="001A4D0F"/>
    <w:rsid w:val="001A534A"/>
    <w:rsid w:val="001A6FC6"/>
    <w:rsid w:val="001A6FE9"/>
    <w:rsid w:val="001B04F8"/>
    <w:rsid w:val="001B2A41"/>
    <w:rsid w:val="001B4DC3"/>
    <w:rsid w:val="001C1255"/>
    <w:rsid w:val="001C32C3"/>
    <w:rsid w:val="001C36FB"/>
    <w:rsid w:val="001C41CC"/>
    <w:rsid w:val="001D14B2"/>
    <w:rsid w:val="001D407F"/>
    <w:rsid w:val="001D4BDC"/>
    <w:rsid w:val="001D6A72"/>
    <w:rsid w:val="001D7473"/>
    <w:rsid w:val="001D78EA"/>
    <w:rsid w:val="001E4145"/>
    <w:rsid w:val="001E5C1E"/>
    <w:rsid w:val="001E784C"/>
    <w:rsid w:val="001F109E"/>
    <w:rsid w:val="001F6CFB"/>
    <w:rsid w:val="001F755D"/>
    <w:rsid w:val="00202BFE"/>
    <w:rsid w:val="002044E0"/>
    <w:rsid w:val="00204D1F"/>
    <w:rsid w:val="002119E6"/>
    <w:rsid w:val="00211D13"/>
    <w:rsid w:val="00211E5A"/>
    <w:rsid w:val="00216457"/>
    <w:rsid w:val="0022327B"/>
    <w:rsid w:val="00224C90"/>
    <w:rsid w:val="002264CF"/>
    <w:rsid w:val="00234ECA"/>
    <w:rsid w:val="00236461"/>
    <w:rsid w:val="00240552"/>
    <w:rsid w:val="002424B3"/>
    <w:rsid w:val="00245DE4"/>
    <w:rsid w:val="00246D85"/>
    <w:rsid w:val="00256F05"/>
    <w:rsid w:val="00260BFC"/>
    <w:rsid w:val="00260EE9"/>
    <w:rsid w:val="002662F1"/>
    <w:rsid w:val="0026722A"/>
    <w:rsid w:val="0026780D"/>
    <w:rsid w:val="00270FCE"/>
    <w:rsid w:val="002715D5"/>
    <w:rsid w:val="002723B6"/>
    <w:rsid w:val="0027370F"/>
    <w:rsid w:val="00274262"/>
    <w:rsid w:val="00274B3E"/>
    <w:rsid w:val="00274C3F"/>
    <w:rsid w:val="00274C8D"/>
    <w:rsid w:val="00276677"/>
    <w:rsid w:val="00277845"/>
    <w:rsid w:val="002801A9"/>
    <w:rsid w:val="00281665"/>
    <w:rsid w:val="0028291C"/>
    <w:rsid w:val="002834BB"/>
    <w:rsid w:val="00284C62"/>
    <w:rsid w:val="00287394"/>
    <w:rsid w:val="00290AC2"/>
    <w:rsid w:val="00292AE5"/>
    <w:rsid w:val="00292E3F"/>
    <w:rsid w:val="0029302A"/>
    <w:rsid w:val="00293107"/>
    <w:rsid w:val="002940D1"/>
    <w:rsid w:val="0029647A"/>
    <w:rsid w:val="002A248A"/>
    <w:rsid w:val="002A54B9"/>
    <w:rsid w:val="002A668A"/>
    <w:rsid w:val="002A6BE9"/>
    <w:rsid w:val="002A6BF1"/>
    <w:rsid w:val="002A7600"/>
    <w:rsid w:val="002B3D4A"/>
    <w:rsid w:val="002C251B"/>
    <w:rsid w:val="002C3A46"/>
    <w:rsid w:val="002C4237"/>
    <w:rsid w:val="002C6626"/>
    <w:rsid w:val="002C6F4B"/>
    <w:rsid w:val="002D6CB1"/>
    <w:rsid w:val="002E1708"/>
    <w:rsid w:val="002E194F"/>
    <w:rsid w:val="002E2374"/>
    <w:rsid w:val="002F3F0C"/>
    <w:rsid w:val="002F499E"/>
    <w:rsid w:val="002F4B3C"/>
    <w:rsid w:val="002F4F3F"/>
    <w:rsid w:val="00300B7E"/>
    <w:rsid w:val="00301DC5"/>
    <w:rsid w:val="00304C86"/>
    <w:rsid w:val="003130A0"/>
    <w:rsid w:val="00313392"/>
    <w:rsid w:val="003137B1"/>
    <w:rsid w:val="00313A6A"/>
    <w:rsid w:val="00314EE7"/>
    <w:rsid w:val="00316025"/>
    <w:rsid w:val="0031623A"/>
    <w:rsid w:val="003178EE"/>
    <w:rsid w:val="00320787"/>
    <w:rsid w:val="003224C5"/>
    <w:rsid w:val="00322E0C"/>
    <w:rsid w:val="00323E9C"/>
    <w:rsid w:val="00324CC2"/>
    <w:rsid w:val="003258F1"/>
    <w:rsid w:val="003260DB"/>
    <w:rsid w:val="00326C39"/>
    <w:rsid w:val="003318C5"/>
    <w:rsid w:val="00333AF9"/>
    <w:rsid w:val="00337806"/>
    <w:rsid w:val="00340385"/>
    <w:rsid w:val="00340506"/>
    <w:rsid w:val="00340A2D"/>
    <w:rsid w:val="00341CE9"/>
    <w:rsid w:val="0034635D"/>
    <w:rsid w:val="00346E41"/>
    <w:rsid w:val="00350875"/>
    <w:rsid w:val="00351531"/>
    <w:rsid w:val="00352C37"/>
    <w:rsid w:val="003547CF"/>
    <w:rsid w:val="003554C5"/>
    <w:rsid w:val="00356447"/>
    <w:rsid w:val="0035766A"/>
    <w:rsid w:val="00361A01"/>
    <w:rsid w:val="003620AF"/>
    <w:rsid w:val="00364CF4"/>
    <w:rsid w:val="00364FC9"/>
    <w:rsid w:val="003703C5"/>
    <w:rsid w:val="00370E1F"/>
    <w:rsid w:val="003713DF"/>
    <w:rsid w:val="00374248"/>
    <w:rsid w:val="00375087"/>
    <w:rsid w:val="00375CC2"/>
    <w:rsid w:val="00377050"/>
    <w:rsid w:val="00377212"/>
    <w:rsid w:val="003776DA"/>
    <w:rsid w:val="00377A2D"/>
    <w:rsid w:val="00380016"/>
    <w:rsid w:val="003802DE"/>
    <w:rsid w:val="00381405"/>
    <w:rsid w:val="003853E1"/>
    <w:rsid w:val="003870AC"/>
    <w:rsid w:val="0039352F"/>
    <w:rsid w:val="0039457F"/>
    <w:rsid w:val="0039579E"/>
    <w:rsid w:val="00395973"/>
    <w:rsid w:val="003A0C27"/>
    <w:rsid w:val="003A43C4"/>
    <w:rsid w:val="003A6CDB"/>
    <w:rsid w:val="003B12C7"/>
    <w:rsid w:val="003B3802"/>
    <w:rsid w:val="003B5E1C"/>
    <w:rsid w:val="003B5ECB"/>
    <w:rsid w:val="003C6118"/>
    <w:rsid w:val="003C6F1E"/>
    <w:rsid w:val="003D1BA0"/>
    <w:rsid w:val="003D3760"/>
    <w:rsid w:val="003D4ECD"/>
    <w:rsid w:val="003D6C72"/>
    <w:rsid w:val="003D77E7"/>
    <w:rsid w:val="003E32B5"/>
    <w:rsid w:val="003E7A09"/>
    <w:rsid w:val="003F1E13"/>
    <w:rsid w:val="003F34F9"/>
    <w:rsid w:val="003F5A08"/>
    <w:rsid w:val="003F5D2F"/>
    <w:rsid w:val="003F69F2"/>
    <w:rsid w:val="004013E5"/>
    <w:rsid w:val="0040199F"/>
    <w:rsid w:val="00401C25"/>
    <w:rsid w:val="004045DC"/>
    <w:rsid w:val="004071AC"/>
    <w:rsid w:val="0041069D"/>
    <w:rsid w:val="00413D81"/>
    <w:rsid w:val="00414AB9"/>
    <w:rsid w:val="00414D09"/>
    <w:rsid w:val="00416E12"/>
    <w:rsid w:val="00420619"/>
    <w:rsid w:val="00422848"/>
    <w:rsid w:val="00424963"/>
    <w:rsid w:val="00426C9F"/>
    <w:rsid w:val="00432E4D"/>
    <w:rsid w:val="00434EA7"/>
    <w:rsid w:val="00435FDA"/>
    <w:rsid w:val="00437BC2"/>
    <w:rsid w:val="00441BA1"/>
    <w:rsid w:val="00441D9A"/>
    <w:rsid w:val="00445222"/>
    <w:rsid w:val="00445845"/>
    <w:rsid w:val="00445E95"/>
    <w:rsid w:val="00451861"/>
    <w:rsid w:val="00453153"/>
    <w:rsid w:val="00453821"/>
    <w:rsid w:val="00460320"/>
    <w:rsid w:val="00461F50"/>
    <w:rsid w:val="0046229F"/>
    <w:rsid w:val="004636AF"/>
    <w:rsid w:val="00465998"/>
    <w:rsid w:val="00465F89"/>
    <w:rsid w:val="00466DF6"/>
    <w:rsid w:val="00467D14"/>
    <w:rsid w:val="00470CDE"/>
    <w:rsid w:val="0047240B"/>
    <w:rsid w:val="00472C2B"/>
    <w:rsid w:val="00475790"/>
    <w:rsid w:val="00476F53"/>
    <w:rsid w:val="004775A1"/>
    <w:rsid w:val="004779AC"/>
    <w:rsid w:val="0048153B"/>
    <w:rsid w:val="00482AF5"/>
    <w:rsid w:val="0048404B"/>
    <w:rsid w:val="00486E71"/>
    <w:rsid w:val="00487421"/>
    <w:rsid w:val="00487FBE"/>
    <w:rsid w:val="00495C9C"/>
    <w:rsid w:val="004A0258"/>
    <w:rsid w:val="004A4777"/>
    <w:rsid w:val="004A5184"/>
    <w:rsid w:val="004A71DF"/>
    <w:rsid w:val="004B1B1A"/>
    <w:rsid w:val="004C15A2"/>
    <w:rsid w:val="004C247E"/>
    <w:rsid w:val="004C28B3"/>
    <w:rsid w:val="004C420A"/>
    <w:rsid w:val="004C49C2"/>
    <w:rsid w:val="004C530F"/>
    <w:rsid w:val="004C5C41"/>
    <w:rsid w:val="004D62D2"/>
    <w:rsid w:val="004E0A07"/>
    <w:rsid w:val="004E398E"/>
    <w:rsid w:val="004E46CC"/>
    <w:rsid w:val="004E6298"/>
    <w:rsid w:val="004E659B"/>
    <w:rsid w:val="004E7EC3"/>
    <w:rsid w:val="004F000E"/>
    <w:rsid w:val="004F0A3D"/>
    <w:rsid w:val="004F16E1"/>
    <w:rsid w:val="004F3281"/>
    <w:rsid w:val="004F4AB7"/>
    <w:rsid w:val="004F663C"/>
    <w:rsid w:val="005026FF"/>
    <w:rsid w:val="0050500A"/>
    <w:rsid w:val="00512169"/>
    <w:rsid w:val="005140B6"/>
    <w:rsid w:val="0051616B"/>
    <w:rsid w:val="005164E8"/>
    <w:rsid w:val="00517985"/>
    <w:rsid w:val="005203D2"/>
    <w:rsid w:val="00524BE1"/>
    <w:rsid w:val="005267D9"/>
    <w:rsid w:val="00531E86"/>
    <w:rsid w:val="0053328C"/>
    <w:rsid w:val="00534276"/>
    <w:rsid w:val="0053478F"/>
    <w:rsid w:val="00534CD0"/>
    <w:rsid w:val="00534D74"/>
    <w:rsid w:val="00535579"/>
    <w:rsid w:val="00535B4E"/>
    <w:rsid w:val="00536297"/>
    <w:rsid w:val="005401E4"/>
    <w:rsid w:val="005406C5"/>
    <w:rsid w:val="0054227A"/>
    <w:rsid w:val="0054266B"/>
    <w:rsid w:val="00544B4B"/>
    <w:rsid w:val="0054507A"/>
    <w:rsid w:val="005468AD"/>
    <w:rsid w:val="00546C08"/>
    <w:rsid w:val="0055366C"/>
    <w:rsid w:val="00554F47"/>
    <w:rsid w:val="0055508C"/>
    <w:rsid w:val="00561389"/>
    <w:rsid w:val="005619DC"/>
    <w:rsid w:val="00561B8B"/>
    <w:rsid w:val="00565063"/>
    <w:rsid w:val="0056564F"/>
    <w:rsid w:val="00565E8B"/>
    <w:rsid w:val="00566D42"/>
    <w:rsid w:val="0057057E"/>
    <w:rsid w:val="00570710"/>
    <w:rsid w:val="005712A2"/>
    <w:rsid w:val="00573369"/>
    <w:rsid w:val="005751D2"/>
    <w:rsid w:val="0057572F"/>
    <w:rsid w:val="00576977"/>
    <w:rsid w:val="00585A4E"/>
    <w:rsid w:val="00592139"/>
    <w:rsid w:val="00594112"/>
    <w:rsid w:val="005946F6"/>
    <w:rsid w:val="00596C30"/>
    <w:rsid w:val="005979B8"/>
    <w:rsid w:val="005A0591"/>
    <w:rsid w:val="005A3638"/>
    <w:rsid w:val="005A37D7"/>
    <w:rsid w:val="005A5F0B"/>
    <w:rsid w:val="005B3C65"/>
    <w:rsid w:val="005B4187"/>
    <w:rsid w:val="005B4292"/>
    <w:rsid w:val="005B5906"/>
    <w:rsid w:val="005B746D"/>
    <w:rsid w:val="005B7F12"/>
    <w:rsid w:val="005C3878"/>
    <w:rsid w:val="005C3AC6"/>
    <w:rsid w:val="005C75A3"/>
    <w:rsid w:val="005D14C4"/>
    <w:rsid w:val="005D6006"/>
    <w:rsid w:val="005E166A"/>
    <w:rsid w:val="005E327F"/>
    <w:rsid w:val="005F0132"/>
    <w:rsid w:val="005F0155"/>
    <w:rsid w:val="005F0E01"/>
    <w:rsid w:val="005F1185"/>
    <w:rsid w:val="005F59EA"/>
    <w:rsid w:val="005F5EAC"/>
    <w:rsid w:val="006000D8"/>
    <w:rsid w:val="006053F7"/>
    <w:rsid w:val="00607143"/>
    <w:rsid w:val="006128AE"/>
    <w:rsid w:val="00612D11"/>
    <w:rsid w:val="006139EF"/>
    <w:rsid w:val="00613FF0"/>
    <w:rsid w:val="00614990"/>
    <w:rsid w:val="006207B2"/>
    <w:rsid w:val="00625F0C"/>
    <w:rsid w:val="00625FEC"/>
    <w:rsid w:val="006262BE"/>
    <w:rsid w:val="00626E6B"/>
    <w:rsid w:val="0062799A"/>
    <w:rsid w:val="00631026"/>
    <w:rsid w:val="0063132F"/>
    <w:rsid w:val="00631D3D"/>
    <w:rsid w:val="006323AF"/>
    <w:rsid w:val="006352A4"/>
    <w:rsid w:val="00635CC6"/>
    <w:rsid w:val="00635DF6"/>
    <w:rsid w:val="0064169A"/>
    <w:rsid w:val="00647F79"/>
    <w:rsid w:val="00656903"/>
    <w:rsid w:val="00656F1F"/>
    <w:rsid w:val="00660F49"/>
    <w:rsid w:val="00663EF1"/>
    <w:rsid w:val="00664BD0"/>
    <w:rsid w:val="00665667"/>
    <w:rsid w:val="00666D68"/>
    <w:rsid w:val="006741E4"/>
    <w:rsid w:val="00676EA5"/>
    <w:rsid w:val="00676EBB"/>
    <w:rsid w:val="0068177B"/>
    <w:rsid w:val="00683C8A"/>
    <w:rsid w:val="00685187"/>
    <w:rsid w:val="00692285"/>
    <w:rsid w:val="00694337"/>
    <w:rsid w:val="006A2213"/>
    <w:rsid w:val="006B1937"/>
    <w:rsid w:val="006B316A"/>
    <w:rsid w:val="006B496A"/>
    <w:rsid w:val="006B6E9B"/>
    <w:rsid w:val="006B6F45"/>
    <w:rsid w:val="006B74C5"/>
    <w:rsid w:val="006C1687"/>
    <w:rsid w:val="006C3660"/>
    <w:rsid w:val="006D2D7A"/>
    <w:rsid w:val="006D3473"/>
    <w:rsid w:val="006D5543"/>
    <w:rsid w:val="006D7F8A"/>
    <w:rsid w:val="006E126F"/>
    <w:rsid w:val="006E2FA6"/>
    <w:rsid w:val="006E4388"/>
    <w:rsid w:val="006E4DDD"/>
    <w:rsid w:val="006F0A26"/>
    <w:rsid w:val="006F301B"/>
    <w:rsid w:val="007015FD"/>
    <w:rsid w:val="00702877"/>
    <w:rsid w:val="0070491D"/>
    <w:rsid w:val="0070544C"/>
    <w:rsid w:val="00707D3D"/>
    <w:rsid w:val="007100A3"/>
    <w:rsid w:val="00711A4D"/>
    <w:rsid w:val="007141F9"/>
    <w:rsid w:val="007145CD"/>
    <w:rsid w:val="00714FF5"/>
    <w:rsid w:val="00715031"/>
    <w:rsid w:val="007152D4"/>
    <w:rsid w:val="00717100"/>
    <w:rsid w:val="007176F4"/>
    <w:rsid w:val="00721859"/>
    <w:rsid w:val="0072605E"/>
    <w:rsid w:val="00726F84"/>
    <w:rsid w:val="0073054D"/>
    <w:rsid w:val="00732E56"/>
    <w:rsid w:val="00733D99"/>
    <w:rsid w:val="007359D5"/>
    <w:rsid w:val="0074287B"/>
    <w:rsid w:val="0074400E"/>
    <w:rsid w:val="00746284"/>
    <w:rsid w:val="00751AE9"/>
    <w:rsid w:val="00752466"/>
    <w:rsid w:val="00752B5A"/>
    <w:rsid w:val="007531E7"/>
    <w:rsid w:val="00753DBF"/>
    <w:rsid w:val="007553BD"/>
    <w:rsid w:val="00755F37"/>
    <w:rsid w:val="0075633F"/>
    <w:rsid w:val="00756C06"/>
    <w:rsid w:val="007634C5"/>
    <w:rsid w:val="00766004"/>
    <w:rsid w:val="00766602"/>
    <w:rsid w:val="00771450"/>
    <w:rsid w:val="0077496B"/>
    <w:rsid w:val="00774F79"/>
    <w:rsid w:val="00777A35"/>
    <w:rsid w:val="00781133"/>
    <w:rsid w:val="007811D8"/>
    <w:rsid w:val="0078176B"/>
    <w:rsid w:val="00781F20"/>
    <w:rsid w:val="007827E6"/>
    <w:rsid w:val="00782B30"/>
    <w:rsid w:val="007846AB"/>
    <w:rsid w:val="00785D6C"/>
    <w:rsid w:val="00785EE0"/>
    <w:rsid w:val="0078700E"/>
    <w:rsid w:val="00792652"/>
    <w:rsid w:val="00797D78"/>
    <w:rsid w:val="007A0C9B"/>
    <w:rsid w:val="007A2727"/>
    <w:rsid w:val="007A2A7A"/>
    <w:rsid w:val="007A3E2C"/>
    <w:rsid w:val="007A48D9"/>
    <w:rsid w:val="007A569B"/>
    <w:rsid w:val="007B1C4D"/>
    <w:rsid w:val="007B484D"/>
    <w:rsid w:val="007B5D1A"/>
    <w:rsid w:val="007B60CD"/>
    <w:rsid w:val="007B6660"/>
    <w:rsid w:val="007C31E4"/>
    <w:rsid w:val="007C3A2D"/>
    <w:rsid w:val="007C63CB"/>
    <w:rsid w:val="007D00F4"/>
    <w:rsid w:val="007D1364"/>
    <w:rsid w:val="007D43A3"/>
    <w:rsid w:val="007D6017"/>
    <w:rsid w:val="007D75F5"/>
    <w:rsid w:val="007D7CE1"/>
    <w:rsid w:val="007E1AE2"/>
    <w:rsid w:val="007E200E"/>
    <w:rsid w:val="007E38B6"/>
    <w:rsid w:val="007E55BC"/>
    <w:rsid w:val="007E58DE"/>
    <w:rsid w:val="007F0ECF"/>
    <w:rsid w:val="007F432F"/>
    <w:rsid w:val="007F4892"/>
    <w:rsid w:val="007F4E01"/>
    <w:rsid w:val="007F6626"/>
    <w:rsid w:val="007F6634"/>
    <w:rsid w:val="007F7A43"/>
    <w:rsid w:val="008011FE"/>
    <w:rsid w:val="00801CFF"/>
    <w:rsid w:val="008050B1"/>
    <w:rsid w:val="008051E7"/>
    <w:rsid w:val="00806339"/>
    <w:rsid w:val="00806D34"/>
    <w:rsid w:val="00810F27"/>
    <w:rsid w:val="00814313"/>
    <w:rsid w:val="00823B2C"/>
    <w:rsid w:val="0083098B"/>
    <w:rsid w:val="00830B27"/>
    <w:rsid w:val="00833C07"/>
    <w:rsid w:val="00834621"/>
    <w:rsid w:val="00834EF1"/>
    <w:rsid w:val="00835059"/>
    <w:rsid w:val="00835F09"/>
    <w:rsid w:val="00836811"/>
    <w:rsid w:val="00836AA7"/>
    <w:rsid w:val="00837328"/>
    <w:rsid w:val="00840D1B"/>
    <w:rsid w:val="008410E0"/>
    <w:rsid w:val="0084190B"/>
    <w:rsid w:val="00841D46"/>
    <w:rsid w:val="00844C60"/>
    <w:rsid w:val="008474A5"/>
    <w:rsid w:val="0084771C"/>
    <w:rsid w:val="008518B0"/>
    <w:rsid w:val="00852BD5"/>
    <w:rsid w:val="00852D49"/>
    <w:rsid w:val="00857EB6"/>
    <w:rsid w:val="00863F3B"/>
    <w:rsid w:val="00865868"/>
    <w:rsid w:val="00867605"/>
    <w:rsid w:val="00870882"/>
    <w:rsid w:val="00871188"/>
    <w:rsid w:val="00871768"/>
    <w:rsid w:val="00872F53"/>
    <w:rsid w:val="00877206"/>
    <w:rsid w:val="008776F2"/>
    <w:rsid w:val="00883EB5"/>
    <w:rsid w:val="00891995"/>
    <w:rsid w:val="00891BAB"/>
    <w:rsid w:val="00893C12"/>
    <w:rsid w:val="00895BD4"/>
    <w:rsid w:val="00896B12"/>
    <w:rsid w:val="008970B3"/>
    <w:rsid w:val="008A08D9"/>
    <w:rsid w:val="008A1824"/>
    <w:rsid w:val="008A34E7"/>
    <w:rsid w:val="008A362E"/>
    <w:rsid w:val="008A39A2"/>
    <w:rsid w:val="008A3D0B"/>
    <w:rsid w:val="008A5376"/>
    <w:rsid w:val="008A7519"/>
    <w:rsid w:val="008A79AE"/>
    <w:rsid w:val="008A7D74"/>
    <w:rsid w:val="008B2E5D"/>
    <w:rsid w:val="008B4BBF"/>
    <w:rsid w:val="008C0D30"/>
    <w:rsid w:val="008C52A8"/>
    <w:rsid w:val="008C71F9"/>
    <w:rsid w:val="008D4088"/>
    <w:rsid w:val="008D4AB3"/>
    <w:rsid w:val="008E08F1"/>
    <w:rsid w:val="008E0ABB"/>
    <w:rsid w:val="008E1088"/>
    <w:rsid w:val="008E2094"/>
    <w:rsid w:val="008E352F"/>
    <w:rsid w:val="008E41E9"/>
    <w:rsid w:val="008E4F76"/>
    <w:rsid w:val="008E55C3"/>
    <w:rsid w:val="008E76EC"/>
    <w:rsid w:val="008F072F"/>
    <w:rsid w:val="008F4030"/>
    <w:rsid w:val="008F4FD5"/>
    <w:rsid w:val="008F6670"/>
    <w:rsid w:val="009013B5"/>
    <w:rsid w:val="00902224"/>
    <w:rsid w:val="00902986"/>
    <w:rsid w:val="00903E8C"/>
    <w:rsid w:val="0090433E"/>
    <w:rsid w:val="0090481A"/>
    <w:rsid w:val="009057D3"/>
    <w:rsid w:val="00907E5D"/>
    <w:rsid w:val="00907EB9"/>
    <w:rsid w:val="0091127C"/>
    <w:rsid w:val="0091552F"/>
    <w:rsid w:val="00915977"/>
    <w:rsid w:val="00916AC0"/>
    <w:rsid w:val="00921548"/>
    <w:rsid w:val="00924386"/>
    <w:rsid w:val="00925DC5"/>
    <w:rsid w:val="00925EDC"/>
    <w:rsid w:val="00926157"/>
    <w:rsid w:val="00926AE5"/>
    <w:rsid w:val="0093036C"/>
    <w:rsid w:val="0093063A"/>
    <w:rsid w:val="00930D49"/>
    <w:rsid w:val="009315BF"/>
    <w:rsid w:val="0093233A"/>
    <w:rsid w:val="00932A22"/>
    <w:rsid w:val="00937EBC"/>
    <w:rsid w:val="00942784"/>
    <w:rsid w:val="00944DD3"/>
    <w:rsid w:val="00946241"/>
    <w:rsid w:val="00951834"/>
    <w:rsid w:val="00951D31"/>
    <w:rsid w:val="00953904"/>
    <w:rsid w:val="00957AA9"/>
    <w:rsid w:val="009609AF"/>
    <w:rsid w:val="00963C20"/>
    <w:rsid w:val="009648AF"/>
    <w:rsid w:val="00972501"/>
    <w:rsid w:val="00973B6D"/>
    <w:rsid w:val="00976CD6"/>
    <w:rsid w:val="0097744E"/>
    <w:rsid w:val="009775BD"/>
    <w:rsid w:val="009825A0"/>
    <w:rsid w:val="00982CDD"/>
    <w:rsid w:val="00987273"/>
    <w:rsid w:val="00991B80"/>
    <w:rsid w:val="0099599C"/>
    <w:rsid w:val="00996C4C"/>
    <w:rsid w:val="009A43EB"/>
    <w:rsid w:val="009B0081"/>
    <w:rsid w:val="009B04CA"/>
    <w:rsid w:val="009B1422"/>
    <w:rsid w:val="009B1721"/>
    <w:rsid w:val="009B3392"/>
    <w:rsid w:val="009B538D"/>
    <w:rsid w:val="009B5872"/>
    <w:rsid w:val="009B6212"/>
    <w:rsid w:val="009C0590"/>
    <w:rsid w:val="009C16F2"/>
    <w:rsid w:val="009C6DB5"/>
    <w:rsid w:val="009C725A"/>
    <w:rsid w:val="009D34A9"/>
    <w:rsid w:val="009D3778"/>
    <w:rsid w:val="009D5101"/>
    <w:rsid w:val="009D578D"/>
    <w:rsid w:val="009D6498"/>
    <w:rsid w:val="009D7B49"/>
    <w:rsid w:val="009E0E18"/>
    <w:rsid w:val="009E1020"/>
    <w:rsid w:val="009E1A9E"/>
    <w:rsid w:val="009E24FE"/>
    <w:rsid w:val="009E4B11"/>
    <w:rsid w:val="009E7DF1"/>
    <w:rsid w:val="009F032F"/>
    <w:rsid w:val="009F26DE"/>
    <w:rsid w:val="009F2BC5"/>
    <w:rsid w:val="009F3101"/>
    <w:rsid w:val="009F4EFE"/>
    <w:rsid w:val="009F6555"/>
    <w:rsid w:val="009F6C11"/>
    <w:rsid w:val="00A003C8"/>
    <w:rsid w:val="00A00AA8"/>
    <w:rsid w:val="00A0244F"/>
    <w:rsid w:val="00A02EBD"/>
    <w:rsid w:val="00A045C8"/>
    <w:rsid w:val="00A10653"/>
    <w:rsid w:val="00A10B1F"/>
    <w:rsid w:val="00A15B97"/>
    <w:rsid w:val="00A20FBA"/>
    <w:rsid w:val="00A2410B"/>
    <w:rsid w:val="00A245CB"/>
    <w:rsid w:val="00A25F9C"/>
    <w:rsid w:val="00A2799D"/>
    <w:rsid w:val="00A27B24"/>
    <w:rsid w:val="00A3125E"/>
    <w:rsid w:val="00A331FE"/>
    <w:rsid w:val="00A371E3"/>
    <w:rsid w:val="00A374E9"/>
    <w:rsid w:val="00A37889"/>
    <w:rsid w:val="00A37CD7"/>
    <w:rsid w:val="00A41166"/>
    <w:rsid w:val="00A42660"/>
    <w:rsid w:val="00A42FC4"/>
    <w:rsid w:val="00A4741B"/>
    <w:rsid w:val="00A500CD"/>
    <w:rsid w:val="00A5221A"/>
    <w:rsid w:val="00A52853"/>
    <w:rsid w:val="00A5579B"/>
    <w:rsid w:val="00A55C42"/>
    <w:rsid w:val="00A57807"/>
    <w:rsid w:val="00A651C0"/>
    <w:rsid w:val="00A659FE"/>
    <w:rsid w:val="00A65C32"/>
    <w:rsid w:val="00A72C81"/>
    <w:rsid w:val="00A7338B"/>
    <w:rsid w:val="00A80AA8"/>
    <w:rsid w:val="00A838A0"/>
    <w:rsid w:val="00A85CBF"/>
    <w:rsid w:val="00A87C27"/>
    <w:rsid w:val="00A932E3"/>
    <w:rsid w:val="00A95B0D"/>
    <w:rsid w:val="00A972F8"/>
    <w:rsid w:val="00AA02A2"/>
    <w:rsid w:val="00AA0A1C"/>
    <w:rsid w:val="00AA0A32"/>
    <w:rsid w:val="00AA3739"/>
    <w:rsid w:val="00AA4AE0"/>
    <w:rsid w:val="00AA7EAC"/>
    <w:rsid w:val="00AB0746"/>
    <w:rsid w:val="00AB0A25"/>
    <w:rsid w:val="00AB2A30"/>
    <w:rsid w:val="00AB2C5C"/>
    <w:rsid w:val="00AB3598"/>
    <w:rsid w:val="00AB4EB6"/>
    <w:rsid w:val="00AB568E"/>
    <w:rsid w:val="00AC0BAE"/>
    <w:rsid w:val="00AC32CD"/>
    <w:rsid w:val="00AC5885"/>
    <w:rsid w:val="00AC59E0"/>
    <w:rsid w:val="00AC69AE"/>
    <w:rsid w:val="00AC6F17"/>
    <w:rsid w:val="00AD0D55"/>
    <w:rsid w:val="00AD2107"/>
    <w:rsid w:val="00AD22E1"/>
    <w:rsid w:val="00AD2FCA"/>
    <w:rsid w:val="00AD49E5"/>
    <w:rsid w:val="00AD6B67"/>
    <w:rsid w:val="00AD77DD"/>
    <w:rsid w:val="00AE1D7B"/>
    <w:rsid w:val="00AE3467"/>
    <w:rsid w:val="00AE34A3"/>
    <w:rsid w:val="00AE4448"/>
    <w:rsid w:val="00AE7F55"/>
    <w:rsid w:val="00AF1E7A"/>
    <w:rsid w:val="00AF45AD"/>
    <w:rsid w:val="00AF53A8"/>
    <w:rsid w:val="00B01107"/>
    <w:rsid w:val="00B02C33"/>
    <w:rsid w:val="00B039AE"/>
    <w:rsid w:val="00B045DF"/>
    <w:rsid w:val="00B0686F"/>
    <w:rsid w:val="00B0691A"/>
    <w:rsid w:val="00B06C91"/>
    <w:rsid w:val="00B06F4D"/>
    <w:rsid w:val="00B07F3C"/>
    <w:rsid w:val="00B13FD8"/>
    <w:rsid w:val="00B14768"/>
    <w:rsid w:val="00B147CA"/>
    <w:rsid w:val="00B148D1"/>
    <w:rsid w:val="00B14DEB"/>
    <w:rsid w:val="00B15892"/>
    <w:rsid w:val="00B16042"/>
    <w:rsid w:val="00B16879"/>
    <w:rsid w:val="00B22C38"/>
    <w:rsid w:val="00B31C58"/>
    <w:rsid w:val="00B35C98"/>
    <w:rsid w:val="00B41218"/>
    <w:rsid w:val="00B42FA7"/>
    <w:rsid w:val="00B50963"/>
    <w:rsid w:val="00B52F40"/>
    <w:rsid w:val="00B556E7"/>
    <w:rsid w:val="00B561DB"/>
    <w:rsid w:val="00B564E1"/>
    <w:rsid w:val="00B56B19"/>
    <w:rsid w:val="00B61A6B"/>
    <w:rsid w:val="00B620BC"/>
    <w:rsid w:val="00B66B29"/>
    <w:rsid w:val="00B66CB1"/>
    <w:rsid w:val="00B678D7"/>
    <w:rsid w:val="00B67FD5"/>
    <w:rsid w:val="00B71694"/>
    <w:rsid w:val="00B7217A"/>
    <w:rsid w:val="00B72415"/>
    <w:rsid w:val="00B7471D"/>
    <w:rsid w:val="00B76AF8"/>
    <w:rsid w:val="00B76B0E"/>
    <w:rsid w:val="00B84755"/>
    <w:rsid w:val="00B87ECC"/>
    <w:rsid w:val="00B908D3"/>
    <w:rsid w:val="00B90ECE"/>
    <w:rsid w:val="00B91162"/>
    <w:rsid w:val="00B92163"/>
    <w:rsid w:val="00B9532C"/>
    <w:rsid w:val="00B953B2"/>
    <w:rsid w:val="00BA25A2"/>
    <w:rsid w:val="00BA2766"/>
    <w:rsid w:val="00BA3C56"/>
    <w:rsid w:val="00BA3D52"/>
    <w:rsid w:val="00BA5F62"/>
    <w:rsid w:val="00BA62AE"/>
    <w:rsid w:val="00BA78B4"/>
    <w:rsid w:val="00BB077D"/>
    <w:rsid w:val="00BB2BCA"/>
    <w:rsid w:val="00BB4117"/>
    <w:rsid w:val="00BC130B"/>
    <w:rsid w:val="00BC4F32"/>
    <w:rsid w:val="00BC5941"/>
    <w:rsid w:val="00BC5D23"/>
    <w:rsid w:val="00BC6182"/>
    <w:rsid w:val="00BD032F"/>
    <w:rsid w:val="00BD0405"/>
    <w:rsid w:val="00BD170D"/>
    <w:rsid w:val="00BD4C94"/>
    <w:rsid w:val="00BD4CAA"/>
    <w:rsid w:val="00BD50D8"/>
    <w:rsid w:val="00BD5AE8"/>
    <w:rsid w:val="00BE4629"/>
    <w:rsid w:val="00BE4D84"/>
    <w:rsid w:val="00BE7927"/>
    <w:rsid w:val="00BF03E0"/>
    <w:rsid w:val="00BF0557"/>
    <w:rsid w:val="00BF259B"/>
    <w:rsid w:val="00BF2685"/>
    <w:rsid w:val="00BF3469"/>
    <w:rsid w:val="00BF34B1"/>
    <w:rsid w:val="00BF4228"/>
    <w:rsid w:val="00BF4B65"/>
    <w:rsid w:val="00BF6524"/>
    <w:rsid w:val="00BF77D9"/>
    <w:rsid w:val="00C0204E"/>
    <w:rsid w:val="00C02FB9"/>
    <w:rsid w:val="00C03F2B"/>
    <w:rsid w:val="00C04BA0"/>
    <w:rsid w:val="00C05E01"/>
    <w:rsid w:val="00C10028"/>
    <w:rsid w:val="00C112E8"/>
    <w:rsid w:val="00C15083"/>
    <w:rsid w:val="00C1728D"/>
    <w:rsid w:val="00C17BB7"/>
    <w:rsid w:val="00C22C08"/>
    <w:rsid w:val="00C23529"/>
    <w:rsid w:val="00C31A45"/>
    <w:rsid w:val="00C351EF"/>
    <w:rsid w:val="00C3668E"/>
    <w:rsid w:val="00C36E4E"/>
    <w:rsid w:val="00C37359"/>
    <w:rsid w:val="00C37CB8"/>
    <w:rsid w:val="00C471F2"/>
    <w:rsid w:val="00C476A6"/>
    <w:rsid w:val="00C507F5"/>
    <w:rsid w:val="00C52C1A"/>
    <w:rsid w:val="00C53DE1"/>
    <w:rsid w:val="00C57F55"/>
    <w:rsid w:val="00C6056A"/>
    <w:rsid w:val="00C60D7E"/>
    <w:rsid w:val="00C610D0"/>
    <w:rsid w:val="00C63B72"/>
    <w:rsid w:val="00C71868"/>
    <w:rsid w:val="00C71B56"/>
    <w:rsid w:val="00C71C59"/>
    <w:rsid w:val="00C84DC6"/>
    <w:rsid w:val="00C85FC8"/>
    <w:rsid w:val="00C863D3"/>
    <w:rsid w:val="00C87380"/>
    <w:rsid w:val="00C91799"/>
    <w:rsid w:val="00C929E7"/>
    <w:rsid w:val="00C94801"/>
    <w:rsid w:val="00C95826"/>
    <w:rsid w:val="00CA0B35"/>
    <w:rsid w:val="00CA118F"/>
    <w:rsid w:val="00CA44A2"/>
    <w:rsid w:val="00CB4B06"/>
    <w:rsid w:val="00CC1B43"/>
    <w:rsid w:val="00CC289E"/>
    <w:rsid w:val="00CC45EE"/>
    <w:rsid w:val="00CC56D9"/>
    <w:rsid w:val="00CC67E5"/>
    <w:rsid w:val="00CC779D"/>
    <w:rsid w:val="00CC7FB4"/>
    <w:rsid w:val="00CD248B"/>
    <w:rsid w:val="00CD2AC9"/>
    <w:rsid w:val="00CD3D91"/>
    <w:rsid w:val="00CD4650"/>
    <w:rsid w:val="00CE6596"/>
    <w:rsid w:val="00CE7DAD"/>
    <w:rsid w:val="00CF226C"/>
    <w:rsid w:val="00CF4146"/>
    <w:rsid w:val="00CF6894"/>
    <w:rsid w:val="00CF73BC"/>
    <w:rsid w:val="00CF761A"/>
    <w:rsid w:val="00D002D5"/>
    <w:rsid w:val="00D00AD8"/>
    <w:rsid w:val="00D00EB4"/>
    <w:rsid w:val="00D00EED"/>
    <w:rsid w:val="00D02695"/>
    <w:rsid w:val="00D033E0"/>
    <w:rsid w:val="00D03AD9"/>
    <w:rsid w:val="00D10798"/>
    <w:rsid w:val="00D11056"/>
    <w:rsid w:val="00D1242C"/>
    <w:rsid w:val="00D13062"/>
    <w:rsid w:val="00D13DBB"/>
    <w:rsid w:val="00D14DB0"/>
    <w:rsid w:val="00D222E3"/>
    <w:rsid w:val="00D24882"/>
    <w:rsid w:val="00D31E39"/>
    <w:rsid w:val="00D3201D"/>
    <w:rsid w:val="00D35337"/>
    <w:rsid w:val="00D35716"/>
    <w:rsid w:val="00D358C3"/>
    <w:rsid w:val="00D4162E"/>
    <w:rsid w:val="00D43ADB"/>
    <w:rsid w:val="00D46EC9"/>
    <w:rsid w:val="00D519FF"/>
    <w:rsid w:val="00D5514C"/>
    <w:rsid w:val="00D57176"/>
    <w:rsid w:val="00D6048A"/>
    <w:rsid w:val="00D60A97"/>
    <w:rsid w:val="00D6229E"/>
    <w:rsid w:val="00D62F85"/>
    <w:rsid w:val="00D6305F"/>
    <w:rsid w:val="00D678F2"/>
    <w:rsid w:val="00D702B0"/>
    <w:rsid w:val="00D82827"/>
    <w:rsid w:val="00D8349E"/>
    <w:rsid w:val="00D839D5"/>
    <w:rsid w:val="00D859DC"/>
    <w:rsid w:val="00D87372"/>
    <w:rsid w:val="00D902F3"/>
    <w:rsid w:val="00D9055C"/>
    <w:rsid w:val="00D935C1"/>
    <w:rsid w:val="00D9384E"/>
    <w:rsid w:val="00D94893"/>
    <w:rsid w:val="00D95223"/>
    <w:rsid w:val="00D96024"/>
    <w:rsid w:val="00D97D5E"/>
    <w:rsid w:val="00DA2C2E"/>
    <w:rsid w:val="00DA2E9E"/>
    <w:rsid w:val="00DA3281"/>
    <w:rsid w:val="00DA3AC4"/>
    <w:rsid w:val="00DA5577"/>
    <w:rsid w:val="00DA7445"/>
    <w:rsid w:val="00DA7A25"/>
    <w:rsid w:val="00DA7C0F"/>
    <w:rsid w:val="00DB01EB"/>
    <w:rsid w:val="00DB25AF"/>
    <w:rsid w:val="00DB53E9"/>
    <w:rsid w:val="00DB5B72"/>
    <w:rsid w:val="00DB5E49"/>
    <w:rsid w:val="00DB6A35"/>
    <w:rsid w:val="00DB6C76"/>
    <w:rsid w:val="00DC7093"/>
    <w:rsid w:val="00DD1161"/>
    <w:rsid w:val="00DD3B73"/>
    <w:rsid w:val="00DD4616"/>
    <w:rsid w:val="00DD593D"/>
    <w:rsid w:val="00DE305E"/>
    <w:rsid w:val="00DE33AE"/>
    <w:rsid w:val="00DE4C77"/>
    <w:rsid w:val="00DE5184"/>
    <w:rsid w:val="00DE7181"/>
    <w:rsid w:val="00DF13DB"/>
    <w:rsid w:val="00DF3C8E"/>
    <w:rsid w:val="00DF69D9"/>
    <w:rsid w:val="00DF72F5"/>
    <w:rsid w:val="00E010B0"/>
    <w:rsid w:val="00E021FE"/>
    <w:rsid w:val="00E02B2B"/>
    <w:rsid w:val="00E02F2A"/>
    <w:rsid w:val="00E02F7A"/>
    <w:rsid w:val="00E0331D"/>
    <w:rsid w:val="00E04293"/>
    <w:rsid w:val="00E12E38"/>
    <w:rsid w:val="00E16C12"/>
    <w:rsid w:val="00E1741D"/>
    <w:rsid w:val="00E2213B"/>
    <w:rsid w:val="00E22D75"/>
    <w:rsid w:val="00E246F6"/>
    <w:rsid w:val="00E27E16"/>
    <w:rsid w:val="00E3081E"/>
    <w:rsid w:val="00E30830"/>
    <w:rsid w:val="00E3225C"/>
    <w:rsid w:val="00E32CAB"/>
    <w:rsid w:val="00E33A89"/>
    <w:rsid w:val="00E40165"/>
    <w:rsid w:val="00E41EDC"/>
    <w:rsid w:val="00E556F4"/>
    <w:rsid w:val="00E57BDA"/>
    <w:rsid w:val="00E605E8"/>
    <w:rsid w:val="00E6087B"/>
    <w:rsid w:val="00E60B87"/>
    <w:rsid w:val="00E60D12"/>
    <w:rsid w:val="00E62F05"/>
    <w:rsid w:val="00E6519E"/>
    <w:rsid w:val="00E65295"/>
    <w:rsid w:val="00E6781A"/>
    <w:rsid w:val="00E67D31"/>
    <w:rsid w:val="00E700C8"/>
    <w:rsid w:val="00E71F16"/>
    <w:rsid w:val="00E739F2"/>
    <w:rsid w:val="00E76A72"/>
    <w:rsid w:val="00E76F5F"/>
    <w:rsid w:val="00E80040"/>
    <w:rsid w:val="00E8143A"/>
    <w:rsid w:val="00E83BAD"/>
    <w:rsid w:val="00E84014"/>
    <w:rsid w:val="00E90436"/>
    <w:rsid w:val="00E90483"/>
    <w:rsid w:val="00E90926"/>
    <w:rsid w:val="00E90C12"/>
    <w:rsid w:val="00E9484C"/>
    <w:rsid w:val="00E9576D"/>
    <w:rsid w:val="00EA05CA"/>
    <w:rsid w:val="00EA1376"/>
    <w:rsid w:val="00EA20D7"/>
    <w:rsid w:val="00EA32B8"/>
    <w:rsid w:val="00EA4393"/>
    <w:rsid w:val="00EB0857"/>
    <w:rsid w:val="00EB4D45"/>
    <w:rsid w:val="00EB5479"/>
    <w:rsid w:val="00EB659F"/>
    <w:rsid w:val="00EC1058"/>
    <w:rsid w:val="00EC1BEA"/>
    <w:rsid w:val="00EC27EC"/>
    <w:rsid w:val="00EC2E17"/>
    <w:rsid w:val="00EC5364"/>
    <w:rsid w:val="00EC56EB"/>
    <w:rsid w:val="00ED10A2"/>
    <w:rsid w:val="00ED30F9"/>
    <w:rsid w:val="00ED39A4"/>
    <w:rsid w:val="00ED5201"/>
    <w:rsid w:val="00EE2F56"/>
    <w:rsid w:val="00EE304B"/>
    <w:rsid w:val="00EE382E"/>
    <w:rsid w:val="00EE5CDC"/>
    <w:rsid w:val="00EE6203"/>
    <w:rsid w:val="00EF3F0E"/>
    <w:rsid w:val="00EF5ED5"/>
    <w:rsid w:val="00EF71E3"/>
    <w:rsid w:val="00F01621"/>
    <w:rsid w:val="00F027EE"/>
    <w:rsid w:val="00F02C96"/>
    <w:rsid w:val="00F0401A"/>
    <w:rsid w:val="00F04641"/>
    <w:rsid w:val="00F050CB"/>
    <w:rsid w:val="00F1497D"/>
    <w:rsid w:val="00F1507C"/>
    <w:rsid w:val="00F172E1"/>
    <w:rsid w:val="00F201AF"/>
    <w:rsid w:val="00F22E64"/>
    <w:rsid w:val="00F256A6"/>
    <w:rsid w:val="00F26061"/>
    <w:rsid w:val="00F273EA"/>
    <w:rsid w:val="00F32D9A"/>
    <w:rsid w:val="00F32F96"/>
    <w:rsid w:val="00F33280"/>
    <w:rsid w:val="00F33322"/>
    <w:rsid w:val="00F34117"/>
    <w:rsid w:val="00F34BC9"/>
    <w:rsid w:val="00F34EF0"/>
    <w:rsid w:val="00F351E3"/>
    <w:rsid w:val="00F373C7"/>
    <w:rsid w:val="00F4150F"/>
    <w:rsid w:val="00F41A9C"/>
    <w:rsid w:val="00F4241B"/>
    <w:rsid w:val="00F42F46"/>
    <w:rsid w:val="00F4401E"/>
    <w:rsid w:val="00F44FD1"/>
    <w:rsid w:val="00F47BB5"/>
    <w:rsid w:val="00F5021C"/>
    <w:rsid w:val="00F52CAF"/>
    <w:rsid w:val="00F534A8"/>
    <w:rsid w:val="00F5406C"/>
    <w:rsid w:val="00F57919"/>
    <w:rsid w:val="00F61503"/>
    <w:rsid w:val="00F61EFA"/>
    <w:rsid w:val="00F6249E"/>
    <w:rsid w:val="00F6392B"/>
    <w:rsid w:val="00F63ACF"/>
    <w:rsid w:val="00F640AA"/>
    <w:rsid w:val="00F6615E"/>
    <w:rsid w:val="00F70CE7"/>
    <w:rsid w:val="00F752EA"/>
    <w:rsid w:val="00F758AF"/>
    <w:rsid w:val="00F76095"/>
    <w:rsid w:val="00F82E31"/>
    <w:rsid w:val="00F830FC"/>
    <w:rsid w:val="00F83B78"/>
    <w:rsid w:val="00F84946"/>
    <w:rsid w:val="00F952ED"/>
    <w:rsid w:val="00F959FA"/>
    <w:rsid w:val="00F968BE"/>
    <w:rsid w:val="00FA2059"/>
    <w:rsid w:val="00FA3227"/>
    <w:rsid w:val="00FA5951"/>
    <w:rsid w:val="00FB4727"/>
    <w:rsid w:val="00FC2A36"/>
    <w:rsid w:val="00FC3F63"/>
    <w:rsid w:val="00FC4FD1"/>
    <w:rsid w:val="00FD2581"/>
    <w:rsid w:val="00FD5951"/>
    <w:rsid w:val="00FE22F5"/>
    <w:rsid w:val="00FE26BD"/>
    <w:rsid w:val="00FF11D2"/>
    <w:rsid w:val="00FF44B2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B6F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6F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paragraph" w:styleId="Heading2">
    <w:name w:val="heading 2"/>
    <w:basedOn w:val="Normal"/>
    <w:link w:val="Heading2Char"/>
    <w:uiPriority w:val="99"/>
    <w:qFormat/>
    <w:rsid w:val="006B6F45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F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6F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B4E"/>
    <w:pPr>
      <w:keepNext/>
      <w:jc w:val="both"/>
      <w:outlineLvl w:val="4"/>
    </w:pPr>
    <w:rPr>
      <w:rFonts w:ascii="MS Sans Serif" w:hAnsi="MS Sans Serif"/>
      <w:b/>
      <w:szCs w:val="20"/>
      <w:lang w:val="es-MX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5B4E"/>
    <w:pPr>
      <w:keepNext/>
      <w:jc w:val="both"/>
      <w:outlineLvl w:val="5"/>
    </w:pPr>
    <w:rPr>
      <w:rFonts w:ascii="MS Sans Serif" w:hAnsi="MS Sans Serif"/>
      <w:szCs w:val="20"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B4E"/>
    <w:pPr>
      <w:keepNext/>
      <w:ind w:left="567"/>
      <w:jc w:val="both"/>
      <w:outlineLvl w:val="6"/>
    </w:pPr>
    <w:rPr>
      <w:rFonts w:ascii="MS Sans Serif" w:hAnsi="MS Sans Serif"/>
      <w:b/>
      <w:szCs w:val="20"/>
      <w:lang w:val="es-MX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B4E"/>
    <w:pPr>
      <w:keepNext/>
      <w:ind w:firstLine="567"/>
      <w:outlineLvl w:val="7"/>
    </w:pPr>
    <w:rPr>
      <w:rFonts w:ascii="MS Sans Serif" w:hAnsi="MS Sans Serif"/>
      <w:b/>
      <w:szCs w:val="20"/>
      <w:lang w:val="es-MX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B4E"/>
    <w:pPr>
      <w:keepNext/>
      <w:spacing w:line="228" w:lineRule="atLeast"/>
      <w:outlineLvl w:val="8"/>
    </w:pPr>
    <w:rPr>
      <w:rFonts w:ascii="MS Sans Serif" w:hAnsi="MS Sans Serif"/>
      <w:i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6F45"/>
    <w:rPr>
      <w:rFonts w:ascii="Cambria" w:hAnsi="Cambria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F45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6F45"/>
    <w:rPr>
      <w:rFonts w:ascii="Cambria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5B4E"/>
    <w:rPr>
      <w:rFonts w:ascii="MS Sans Serif" w:hAnsi="MS Sans Serif" w:cs="Times New Roman"/>
      <w:sz w:val="20"/>
      <w:szCs w:val="2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5B4E"/>
    <w:rPr>
      <w:rFonts w:ascii="MS Sans Serif" w:hAnsi="MS Sans Serif" w:cs="Times New Roman"/>
      <w:b/>
      <w:sz w:val="20"/>
      <w:szCs w:val="20"/>
      <w:lang w:val="es-MX" w:eastAsia="es-E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5B4E"/>
    <w:rPr>
      <w:rFonts w:ascii="MS Sans Serif" w:hAnsi="MS Sans Serif" w:cs="Times New Roman"/>
      <w:i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6B6F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B6F45"/>
    <w:pPr>
      <w:jc w:val="both"/>
    </w:pPr>
    <w:rPr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6F45"/>
    <w:rPr>
      <w:rFonts w:ascii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rsid w:val="006B6F45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6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F45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6B6F45"/>
    <w:rPr>
      <w:rFonts w:cs="Times New Roman"/>
    </w:rPr>
  </w:style>
  <w:style w:type="character" w:styleId="Strong">
    <w:name w:val="Strong"/>
    <w:basedOn w:val="DefaultParagraphFont"/>
    <w:uiPriority w:val="99"/>
    <w:qFormat/>
    <w:rsid w:val="006B6F4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6F4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B6F45"/>
    <w:pPr>
      <w:spacing w:before="100" w:beforeAutospacing="1" w:after="100" w:afterAutospacing="1"/>
    </w:pPr>
    <w:rPr>
      <w:lang w:val="fr-FR" w:eastAsia="fr-FR"/>
    </w:rPr>
  </w:style>
  <w:style w:type="character" w:customStyle="1" w:styleId="texto1">
    <w:name w:val="texto1"/>
    <w:basedOn w:val="DefaultParagraphFont"/>
    <w:uiPriority w:val="99"/>
    <w:rsid w:val="006B6F45"/>
    <w:rPr>
      <w:rFonts w:ascii="Verdana" w:hAnsi="Verdana" w:cs="Times New Roman"/>
      <w:sz w:val="15"/>
      <w:szCs w:val="15"/>
    </w:rPr>
  </w:style>
  <w:style w:type="character" w:customStyle="1" w:styleId="google-src-text1">
    <w:name w:val="google-src-text1"/>
    <w:basedOn w:val="DefaultParagraphFont"/>
    <w:uiPriority w:val="99"/>
    <w:rsid w:val="006B6F45"/>
    <w:rPr>
      <w:rFonts w:cs="Times New Roman"/>
      <w:vanish/>
    </w:rPr>
  </w:style>
  <w:style w:type="character" w:customStyle="1" w:styleId="ti">
    <w:name w:val="ti"/>
    <w:basedOn w:val="DefaultParagraphFont"/>
    <w:uiPriority w:val="99"/>
    <w:rsid w:val="006B6F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6B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6F45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6B6F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F45"/>
    <w:pPr>
      <w:spacing w:after="200"/>
    </w:pPr>
    <w:rPr>
      <w:rFonts w:ascii="Calibri" w:eastAsia="Calibri" w:hAnsi="Calibri"/>
      <w:sz w:val="20"/>
      <w:szCs w:val="20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6F45"/>
    <w:rPr>
      <w:rFonts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99"/>
    <w:rsid w:val="006B6F45"/>
  </w:style>
  <w:style w:type="paragraph" w:styleId="TOC2">
    <w:name w:val="toc 2"/>
    <w:basedOn w:val="Normal"/>
    <w:next w:val="Normal"/>
    <w:autoRedefine/>
    <w:uiPriority w:val="99"/>
    <w:rsid w:val="00C84DC6"/>
    <w:pPr>
      <w:tabs>
        <w:tab w:val="left" w:pos="880"/>
        <w:tab w:val="right" w:leader="dot" w:pos="9120"/>
      </w:tabs>
      <w:ind w:left="238"/>
    </w:pPr>
  </w:style>
  <w:style w:type="paragraph" w:styleId="TOC1">
    <w:name w:val="toc 1"/>
    <w:basedOn w:val="Normal"/>
    <w:next w:val="Normal"/>
    <w:autoRedefine/>
    <w:uiPriority w:val="99"/>
    <w:rsid w:val="00DB6A35"/>
    <w:pPr>
      <w:tabs>
        <w:tab w:val="left" w:pos="480"/>
        <w:tab w:val="right" w:leader="dot" w:pos="9120"/>
      </w:tabs>
      <w:spacing w:after="40"/>
      <w:ind w:right="-28"/>
    </w:pPr>
  </w:style>
  <w:style w:type="paragraph" w:styleId="TOCHeading">
    <w:name w:val="TOC Heading"/>
    <w:basedOn w:val="Heading1"/>
    <w:next w:val="Normal"/>
    <w:uiPriority w:val="99"/>
    <w:qFormat/>
    <w:rsid w:val="006B6F45"/>
    <w:pPr>
      <w:outlineLvl w:val="9"/>
    </w:pPr>
  </w:style>
  <w:style w:type="paragraph" w:customStyle="1" w:styleId="Rsum">
    <w:name w:val="Résumé"/>
    <w:basedOn w:val="Normal"/>
    <w:next w:val="Normal"/>
    <w:uiPriority w:val="99"/>
    <w:rsid w:val="006B6F45"/>
    <w:pPr>
      <w:spacing w:line="480" w:lineRule="auto"/>
      <w:jc w:val="center"/>
    </w:pPr>
    <w:rPr>
      <w:rFonts w:ascii="Cambria" w:hAnsi="Cambria" w:cs="Arial"/>
      <w:b/>
      <w:sz w:val="52"/>
      <w:lang w:val="fr-FR"/>
    </w:rPr>
  </w:style>
  <w:style w:type="paragraph" w:styleId="Title">
    <w:name w:val="Title"/>
    <w:basedOn w:val="Normal"/>
    <w:next w:val="Normal"/>
    <w:link w:val="TitleChar"/>
    <w:uiPriority w:val="99"/>
    <w:qFormat/>
    <w:rsid w:val="006B6F4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6F45"/>
    <w:rPr>
      <w:rFonts w:ascii="Cambria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Cambria20">
    <w:name w:val="Cambria20"/>
    <w:basedOn w:val="Normal"/>
    <w:uiPriority w:val="99"/>
    <w:rsid w:val="006B6F45"/>
    <w:pPr>
      <w:jc w:val="center"/>
    </w:pPr>
    <w:rPr>
      <w:rFonts w:ascii="Cambria" w:hAnsi="Cambria"/>
      <w:bCs/>
      <w:sz w:val="40"/>
      <w:szCs w:val="26"/>
      <w:lang w:val="fr-FR"/>
    </w:rPr>
  </w:style>
  <w:style w:type="paragraph" w:styleId="NoSpacing">
    <w:name w:val="No Spacing"/>
    <w:link w:val="NoSpacingChar"/>
    <w:uiPriority w:val="99"/>
    <w:qFormat/>
    <w:rsid w:val="006B6F45"/>
    <w:rPr>
      <w:rFonts w:eastAsia="Times New Roman"/>
      <w:lang w:val="fr-FR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B6F45"/>
    <w:rPr>
      <w:rFonts w:eastAsia="Times New Roman" w:cs="Times New Roman"/>
      <w:sz w:val="22"/>
      <w:szCs w:val="22"/>
      <w:lang w:val="fr-FR" w:eastAsia="en-US" w:bidi="ar-SA"/>
    </w:rPr>
  </w:style>
  <w:style w:type="paragraph" w:customStyle="1" w:styleId="Titre3">
    <w:name w:val="Titre3"/>
    <w:basedOn w:val="Normal"/>
    <w:next w:val="Heading3"/>
    <w:uiPriority w:val="99"/>
    <w:rsid w:val="006B6F45"/>
    <w:pPr>
      <w:autoSpaceDE w:val="0"/>
      <w:autoSpaceDN w:val="0"/>
      <w:adjustRightInd w:val="0"/>
    </w:pPr>
    <w:rPr>
      <w:rFonts w:ascii="Cambria" w:hAnsi="Cambria"/>
      <w:b/>
      <w:bCs/>
      <w:lang w:val="fr-FR"/>
    </w:rPr>
  </w:style>
  <w:style w:type="paragraph" w:customStyle="1" w:styleId="Style1">
    <w:name w:val="Style1"/>
    <w:basedOn w:val="Normal"/>
    <w:next w:val="TableofFigures"/>
    <w:link w:val="Style1Car"/>
    <w:uiPriority w:val="99"/>
    <w:rsid w:val="006B6F45"/>
    <w:pPr>
      <w:jc w:val="center"/>
    </w:pPr>
    <w:rPr>
      <w:rFonts w:ascii="Cambria" w:hAnsi="Cambria"/>
      <w:b/>
      <w:sz w:val="26"/>
      <w:lang w:val="fr-FR"/>
    </w:rPr>
  </w:style>
  <w:style w:type="paragraph" w:styleId="TableofFigures">
    <w:name w:val="table of figures"/>
    <w:basedOn w:val="Normal"/>
    <w:next w:val="Normal"/>
    <w:uiPriority w:val="99"/>
    <w:rsid w:val="006B6F45"/>
  </w:style>
  <w:style w:type="character" w:customStyle="1" w:styleId="Style1Car">
    <w:name w:val="Style1 Car"/>
    <w:basedOn w:val="DefaultParagraphFont"/>
    <w:link w:val="Style1"/>
    <w:uiPriority w:val="99"/>
    <w:locked/>
    <w:rsid w:val="006B6F45"/>
    <w:rPr>
      <w:rFonts w:ascii="Cambria" w:hAnsi="Cambria" w:cs="Times New Roman"/>
      <w:b/>
      <w:sz w:val="24"/>
      <w:szCs w:val="24"/>
      <w:lang w:eastAsia="es-ES"/>
    </w:rPr>
  </w:style>
  <w:style w:type="paragraph" w:styleId="EndnoteText">
    <w:name w:val="endnote text"/>
    <w:basedOn w:val="Normal"/>
    <w:link w:val="EndnoteTextChar"/>
    <w:uiPriority w:val="99"/>
    <w:rsid w:val="006B6F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B6F45"/>
    <w:rPr>
      <w:rFonts w:ascii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rsid w:val="006B6F45"/>
    <w:rPr>
      <w:rFonts w:cs="Times New Roman"/>
      <w:vertAlign w:val="superscript"/>
    </w:rPr>
  </w:style>
  <w:style w:type="paragraph" w:customStyle="1" w:styleId="Titulo1">
    <w:name w:val="Titulo 1"/>
    <w:basedOn w:val="Heading1"/>
    <w:link w:val="Titulo1Car"/>
    <w:uiPriority w:val="99"/>
    <w:rsid w:val="006B6F45"/>
    <w:pPr>
      <w:spacing w:before="0" w:line="480" w:lineRule="auto"/>
    </w:pPr>
    <w:rPr>
      <w:color w:val="auto"/>
      <w:sz w:val="32"/>
    </w:rPr>
  </w:style>
  <w:style w:type="character" w:customStyle="1" w:styleId="Titulo1Car">
    <w:name w:val="Titulo 1 Car"/>
    <w:basedOn w:val="Heading1Char"/>
    <w:link w:val="Titulo1"/>
    <w:uiPriority w:val="99"/>
    <w:locked/>
    <w:rsid w:val="006B6F45"/>
  </w:style>
  <w:style w:type="paragraph" w:customStyle="1" w:styleId="Titulo2">
    <w:name w:val="Titulo 2"/>
    <w:basedOn w:val="Heading2"/>
    <w:link w:val="Titulo2Car"/>
    <w:uiPriority w:val="99"/>
    <w:rsid w:val="006B6F45"/>
    <w:pPr>
      <w:spacing w:before="0" w:beforeAutospacing="0" w:after="0" w:afterAutospacing="0" w:line="480" w:lineRule="auto"/>
    </w:pPr>
    <w:rPr>
      <w:sz w:val="28"/>
    </w:rPr>
  </w:style>
  <w:style w:type="character" w:customStyle="1" w:styleId="Titulo2Car">
    <w:name w:val="Titulo 2 Car"/>
    <w:basedOn w:val="Heading2Char"/>
    <w:link w:val="Titulo2"/>
    <w:uiPriority w:val="99"/>
    <w:locked/>
    <w:rsid w:val="006B6F45"/>
  </w:style>
  <w:style w:type="paragraph" w:customStyle="1" w:styleId="Titulo3">
    <w:name w:val="Titulo 3"/>
    <w:basedOn w:val="Heading3"/>
    <w:link w:val="Titulo3Car"/>
    <w:uiPriority w:val="99"/>
    <w:rsid w:val="006B6F45"/>
    <w:pPr>
      <w:spacing w:line="480" w:lineRule="auto"/>
    </w:pPr>
    <w:rPr>
      <w:color w:val="auto"/>
      <w:sz w:val="26"/>
    </w:rPr>
  </w:style>
  <w:style w:type="character" w:customStyle="1" w:styleId="Titulo3Car">
    <w:name w:val="Titulo 3 Car"/>
    <w:basedOn w:val="Heading3Char"/>
    <w:link w:val="Titulo3"/>
    <w:uiPriority w:val="99"/>
    <w:locked/>
    <w:rsid w:val="006B6F45"/>
  </w:style>
  <w:style w:type="paragraph" w:customStyle="1" w:styleId="Titulo4">
    <w:name w:val="Titulo 4"/>
    <w:basedOn w:val="Heading4"/>
    <w:link w:val="Titulo4Car"/>
    <w:uiPriority w:val="99"/>
    <w:rsid w:val="006B6F45"/>
    <w:rPr>
      <w:color w:val="auto"/>
    </w:rPr>
  </w:style>
  <w:style w:type="character" w:customStyle="1" w:styleId="Titulo4Car">
    <w:name w:val="Titulo 4 Car"/>
    <w:basedOn w:val="Heading4Char"/>
    <w:link w:val="Titulo4"/>
    <w:uiPriority w:val="99"/>
    <w:locked/>
    <w:rsid w:val="006B6F45"/>
  </w:style>
  <w:style w:type="paragraph" w:styleId="TOC3">
    <w:name w:val="toc 3"/>
    <w:basedOn w:val="Normal"/>
    <w:next w:val="Normal"/>
    <w:autoRedefine/>
    <w:uiPriority w:val="99"/>
    <w:rsid w:val="00BD032F"/>
    <w:pPr>
      <w:tabs>
        <w:tab w:val="right" w:leader="dot" w:pos="9120"/>
      </w:tabs>
      <w:spacing w:line="320" w:lineRule="exact"/>
      <w:ind w:left="240"/>
    </w:pPr>
  </w:style>
  <w:style w:type="paragraph" w:styleId="Header">
    <w:name w:val="header"/>
    <w:basedOn w:val="Normal"/>
    <w:link w:val="HeaderChar"/>
    <w:uiPriority w:val="99"/>
    <w:rsid w:val="006B6F4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F4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B6F45"/>
    <w:rPr>
      <w:rFonts w:cs="Times New Roman"/>
      <w:color w:val="808080"/>
    </w:rPr>
  </w:style>
  <w:style w:type="character" w:customStyle="1" w:styleId="citecrochet1">
    <w:name w:val="cite_crochet1"/>
    <w:basedOn w:val="DefaultParagraphFont"/>
    <w:uiPriority w:val="99"/>
    <w:rsid w:val="006B6F45"/>
    <w:rPr>
      <w:rFonts w:cs="Times New Roman"/>
      <w:vanish/>
    </w:rPr>
  </w:style>
  <w:style w:type="paragraph" w:styleId="Caption">
    <w:name w:val="caption"/>
    <w:basedOn w:val="Normal"/>
    <w:next w:val="Normal"/>
    <w:uiPriority w:val="99"/>
    <w:qFormat/>
    <w:rsid w:val="006B6F45"/>
    <w:pPr>
      <w:spacing w:after="200"/>
    </w:pPr>
    <w:rPr>
      <w:b/>
      <w:bCs/>
      <w:color w:val="4F81BD"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6B6F45"/>
    <w:pPr>
      <w:spacing w:after="100" w:line="276" w:lineRule="auto"/>
      <w:ind w:left="660"/>
    </w:pPr>
    <w:rPr>
      <w:rFonts w:ascii="Calibri" w:hAnsi="Calibri"/>
      <w:sz w:val="22"/>
      <w:szCs w:val="22"/>
      <w:lang w:val="fr-FR" w:eastAsia="fr-FR"/>
    </w:rPr>
  </w:style>
  <w:style w:type="paragraph" w:styleId="TOC5">
    <w:name w:val="toc 5"/>
    <w:basedOn w:val="Normal"/>
    <w:next w:val="Normal"/>
    <w:autoRedefine/>
    <w:uiPriority w:val="99"/>
    <w:rsid w:val="006B6F45"/>
    <w:pPr>
      <w:spacing w:after="100" w:line="276" w:lineRule="auto"/>
      <w:ind w:left="880"/>
    </w:pPr>
    <w:rPr>
      <w:rFonts w:ascii="Calibri" w:hAnsi="Calibri"/>
      <w:sz w:val="22"/>
      <w:szCs w:val="22"/>
      <w:lang w:val="fr-FR" w:eastAsia="fr-FR"/>
    </w:rPr>
  </w:style>
  <w:style w:type="paragraph" w:styleId="TOC6">
    <w:name w:val="toc 6"/>
    <w:basedOn w:val="Normal"/>
    <w:next w:val="Normal"/>
    <w:autoRedefine/>
    <w:uiPriority w:val="99"/>
    <w:rsid w:val="006B6F45"/>
    <w:pPr>
      <w:spacing w:after="100" w:line="276" w:lineRule="auto"/>
      <w:ind w:left="1100"/>
    </w:pPr>
    <w:rPr>
      <w:rFonts w:ascii="Calibri" w:hAnsi="Calibri"/>
      <w:sz w:val="22"/>
      <w:szCs w:val="22"/>
      <w:lang w:val="fr-FR" w:eastAsia="fr-FR"/>
    </w:rPr>
  </w:style>
  <w:style w:type="paragraph" w:styleId="TOC7">
    <w:name w:val="toc 7"/>
    <w:basedOn w:val="Normal"/>
    <w:next w:val="Normal"/>
    <w:autoRedefine/>
    <w:uiPriority w:val="99"/>
    <w:rsid w:val="006B6F45"/>
    <w:pPr>
      <w:spacing w:after="100" w:line="276" w:lineRule="auto"/>
      <w:ind w:left="1320"/>
    </w:pPr>
    <w:rPr>
      <w:rFonts w:ascii="Calibri" w:hAnsi="Calibri"/>
      <w:sz w:val="22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99"/>
    <w:rsid w:val="006B6F45"/>
    <w:pPr>
      <w:spacing w:after="100" w:line="276" w:lineRule="auto"/>
      <w:ind w:left="1540"/>
    </w:pPr>
    <w:rPr>
      <w:rFonts w:ascii="Calibri" w:hAnsi="Calibri"/>
      <w:sz w:val="22"/>
      <w:szCs w:val="22"/>
      <w:lang w:val="fr-FR" w:eastAsia="fr-FR"/>
    </w:rPr>
  </w:style>
  <w:style w:type="paragraph" w:styleId="TOC9">
    <w:name w:val="toc 9"/>
    <w:basedOn w:val="Normal"/>
    <w:next w:val="Normal"/>
    <w:autoRedefine/>
    <w:uiPriority w:val="99"/>
    <w:rsid w:val="006B6F45"/>
    <w:pPr>
      <w:spacing w:after="100" w:line="276" w:lineRule="auto"/>
      <w:ind w:left="1760"/>
    </w:pPr>
    <w:rPr>
      <w:rFonts w:ascii="Calibri" w:hAnsi="Calibri"/>
      <w:sz w:val="22"/>
      <w:szCs w:val="22"/>
      <w:lang w:val="fr-FR" w:eastAsia="fr-FR"/>
    </w:rPr>
  </w:style>
  <w:style w:type="character" w:customStyle="1" w:styleId="legende1">
    <w:name w:val="legende1"/>
    <w:basedOn w:val="DefaultParagraphFont"/>
    <w:uiPriority w:val="99"/>
    <w:rsid w:val="006B6F45"/>
    <w:rPr>
      <w:rFonts w:cs="Times New Roman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781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176B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78176B"/>
    <w:rPr>
      <w:rFonts w:cs="Times New Roman"/>
      <w:vertAlign w:val="superscript"/>
    </w:rPr>
  </w:style>
  <w:style w:type="paragraph" w:customStyle="1" w:styleId="spriteiwstaprd">
    <w:name w:val="sprite_iws_tap_rd"/>
    <w:basedOn w:val="Normal"/>
    <w:uiPriority w:val="99"/>
    <w:rsid w:val="00313A6A"/>
    <w:pPr>
      <w:spacing w:before="100" w:beforeAutospacing="1" w:after="100" w:afterAutospacing="1"/>
    </w:pPr>
    <w:rPr>
      <w:lang w:val="fr-FR" w:eastAsia="fr-FR"/>
    </w:rPr>
  </w:style>
  <w:style w:type="paragraph" w:customStyle="1" w:styleId="ROMANOS">
    <w:name w:val="ROMANOS"/>
    <w:basedOn w:val="Normal"/>
    <w:uiPriority w:val="99"/>
    <w:rsid w:val="00535B4E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 w:eastAsia="fr-FR"/>
    </w:rPr>
  </w:style>
  <w:style w:type="paragraph" w:customStyle="1" w:styleId="ANOTACION">
    <w:name w:val="ANOTACION"/>
    <w:basedOn w:val="Normal"/>
    <w:uiPriority w:val="99"/>
    <w:rsid w:val="00535B4E"/>
    <w:pPr>
      <w:autoSpaceDE w:val="0"/>
      <w:autoSpaceDN w:val="0"/>
      <w:spacing w:before="101" w:after="101" w:line="216" w:lineRule="atLeast"/>
      <w:jc w:val="center"/>
    </w:pPr>
    <w:rPr>
      <w:rFonts w:ascii="CG Palacio (WN)" w:hAnsi="CG Palacio (WN)" w:cs="CG Palacio (WN)"/>
      <w:b/>
      <w:bCs/>
      <w:sz w:val="18"/>
      <w:szCs w:val="18"/>
      <w:lang w:val="es-ES_tradnl" w:eastAsia="fr-FR"/>
    </w:rPr>
  </w:style>
  <w:style w:type="paragraph" w:customStyle="1" w:styleId="texto">
    <w:name w:val="texto"/>
    <w:basedOn w:val="Normal"/>
    <w:uiPriority w:val="99"/>
    <w:rsid w:val="00535B4E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fr-FR"/>
    </w:rPr>
  </w:style>
  <w:style w:type="paragraph" w:customStyle="1" w:styleId="a">
    <w:name w:val="a"/>
    <w:basedOn w:val="texto"/>
    <w:uiPriority w:val="99"/>
    <w:rsid w:val="00535B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autoSpaceDE/>
      <w:autoSpaceDN/>
      <w:ind w:left="270" w:firstLine="0"/>
    </w:pPr>
    <w:rPr>
      <w:rFonts w:ascii="MS Sans Serif" w:hAnsi="MS Sans Serif" w:cs="Times New Roman"/>
      <w:szCs w:val="20"/>
    </w:rPr>
  </w:style>
  <w:style w:type="paragraph" w:styleId="NormalIndent">
    <w:name w:val="Normal Indent"/>
    <w:basedOn w:val="Normal"/>
    <w:uiPriority w:val="99"/>
    <w:rsid w:val="00535B4E"/>
    <w:pPr>
      <w:spacing w:after="72" w:line="187" w:lineRule="atLeast"/>
      <w:jc w:val="both"/>
    </w:pPr>
    <w:rPr>
      <w:rFonts w:ascii="Arial" w:hAnsi="Arial"/>
      <w:sz w:val="16"/>
      <w:szCs w:val="20"/>
      <w:lang w:val="es-ES_tradnl" w:eastAsia="fr-FR"/>
    </w:rPr>
  </w:style>
  <w:style w:type="paragraph" w:customStyle="1" w:styleId="INCISO">
    <w:name w:val="INCISO"/>
    <w:basedOn w:val="Normal"/>
    <w:uiPriority w:val="99"/>
    <w:rsid w:val="00535B4E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CERRAR">
    <w:name w:val="CERRAR"/>
    <w:basedOn w:val="Normal"/>
    <w:uiPriority w:val="99"/>
    <w:rsid w:val="00535B4E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ABRIR">
    <w:name w:val="ABRIR"/>
    <w:basedOn w:val="Normal"/>
    <w:uiPriority w:val="99"/>
    <w:rsid w:val="00535B4E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 w:eastAsia="fr-FR"/>
    </w:rPr>
  </w:style>
  <w:style w:type="paragraph" w:customStyle="1" w:styleId="Fechas">
    <w:name w:val="Fechas"/>
    <w:basedOn w:val="Normal"/>
    <w:uiPriority w:val="99"/>
    <w:rsid w:val="00535B4E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  <w:szCs w:val="20"/>
      <w:lang w:val="es-ES_tradnl" w:eastAsia="fr-FR"/>
    </w:rPr>
  </w:style>
  <w:style w:type="paragraph" w:customStyle="1" w:styleId="4x3">
    <w:name w:val="4x3"/>
    <w:basedOn w:val="texto"/>
    <w:uiPriority w:val="99"/>
    <w:rsid w:val="00535B4E"/>
    <w:pPr>
      <w:tabs>
        <w:tab w:val="left" w:pos="810"/>
        <w:tab w:val="left" w:pos="2430"/>
        <w:tab w:val="right" w:pos="4860"/>
        <w:tab w:val="left" w:pos="6390"/>
      </w:tabs>
      <w:autoSpaceDE/>
      <w:autoSpaceDN/>
    </w:pPr>
    <w:rPr>
      <w:rFonts w:cs="Times New Roman"/>
      <w:szCs w:val="20"/>
    </w:rPr>
  </w:style>
  <w:style w:type="paragraph" w:customStyle="1" w:styleId="CABEZA">
    <w:name w:val="CABEZA"/>
    <w:basedOn w:val="Heading1"/>
    <w:uiPriority w:val="99"/>
    <w:rsid w:val="00535B4E"/>
    <w:pPr>
      <w:keepLines w:val="0"/>
      <w:spacing w:before="0" w:line="240" w:lineRule="auto"/>
      <w:jc w:val="center"/>
    </w:pPr>
    <w:rPr>
      <w:rFonts w:ascii="CG Palacio (WN)" w:hAnsi="CG Palacio (WN)"/>
      <w:bCs w:val="0"/>
      <w:color w:val="auto"/>
      <w:szCs w:val="20"/>
      <w:lang w:val="es-ES_tradnl" w:eastAsia="fr-FR"/>
    </w:rPr>
  </w:style>
  <w:style w:type="paragraph" w:customStyle="1" w:styleId="registro">
    <w:name w:val="registro"/>
    <w:basedOn w:val="texto"/>
    <w:uiPriority w:val="99"/>
    <w:rsid w:val="00535B4E"/>
    <w:pPr>
      <w:autoSpaceDE/>
      <w:autoSpaceDN/>
      <w:jc w:val="right"/>
    </w:pPr>
    <w:rPr>
      <w:rFonts w:cs="Times New Roman"/>
      <w:b/>
      <w:szCs w:val="20"/>
    </w:rPr>
  </w:style>
  <w:style w:type="paragraph" w:customStyle="1" w:styleId="2X1">
    <w:name w:val="2X1"/>
    <w:basedOn w:val="Normal"/>
    <w:uiPriority w:val="99"/>
    <w:rsid w:val="00535B4E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Arial" w:hAnsi="Arial"/>
      <w:sz w:val="18"/>
      <w:szCs w:val="20"/>
      <w:lang w:val="es-ES_tradnl" w:eastAsia="fr-FR"/>
    </w:rPr>
  </w:style>
  <w:style w:type="paragraph" w:customStyle="1" w:styleId="centneg">
    <w:name w:val="centneg"/>
    <w:basedOn w:val="texto"/>
    <w:uiPriority w:val="99"/>
    <w:rsid w:val="00535B4E"/>
    <w:pPr>
      <w:autoSpaceDE/>
      <w:autoSpaceDN/>
      <w:ind w:firstLine="0"/>
      <w:jc w:val="center"/>
    </w:pPr>
    <w:rPr>
      <w:rFonts w:cs="Times New Roman"/>
      <w:b/>
      <w:szCs w:val="20"/>
    </w:rPr>
  </w:style>
  <w:style w:type="paragraph" w:customStyle="1" w:styleId="2X2">
    <w:name w:val="2X2"/>
    <w:basedOn w:val="2X1"/>
    <w:uiPriority w:val="99"/>
    <w:rsid w:val="00535B4E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uiPriority w:val="99"/>
    <w:rsid w:val="00535B4E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hAnsi="Arial"/>
      <w:sz w:val="18"/>
      <w:szCs w:val="20"/>
      <w:lang w:val="es-ES_tradnl" w:eastAsia="fr-FR"/>
    </w:rPr>
  </w:style>
  <w:style w:type="paragraph" w:customStyle="1" w:styleId="centrado">
    <w:name w:val="centrado"/>
    <w:basedOn w:val="texto"/>
    <w:uiPriority w:val="99"/>
    <w:rsid w:val="00535B4E"/>
    <w:pPr>
      <w:autoSpaceDE/>
      <w:autoSpaceDN/>
      <w:jc w:val="center"/>
    </w:pPr>
    <w:rPr>
      <w:rFonts w:cs="Times New Roman"/>
      <w:szCs w:val="20"/>
    </w:rPr>
  </w:style>
  <w:style w:type="paragraph" w:customStyle="1" w:styleId="punto2">
    <w:name w:val="punto2"/>
    <w:basedOn w:val="texto"/>
    <w:uiPriority w:val="99"/>
    <w:rsid w:val="00535B4E"/>
    <w:pPr>
      <w:autoSpaceDE/>
      <w:autoSpaceDN/>
      <w:ind w:left="270" w:firstLine="0"/>
    </w:pPr>
    <w:rPr>
      <w:rFonts w:cs="Times New Roman"/>
      <w:szCs w:val="20"/>
    </w:rPr>
  </w:style>
  <w:style w:type="paragraph" w:customStyle="1" w:styleId="indent">
    <w:name w:val="indent"/>
    <w:basedOn w:val="texto"/>
    <w:uiPriority w:val="99"/>
    <w:rsid w:val="00535B4E"/>
    <w:pPr>
      <w:autoSpaceDE/>
      <w:autoSpaceDN/>
      <w:ind w:left="5400" w:hanging="1080"/>
    </w:pPr>
    <w:rPr>
      <w:rFonts w:cs="Times New Roman"/>
      <w:szCs w:val="20"/>
    </w:rPr>
  </w:style>
  <w:style w:type="paragraph" w:customStyle="1" w:styleId="TX1">
    <w:name w:val="TX1"/>
    <w:basedOn w:val="Normal"/>
    <w:uiPriority w:val="99"/>
    <w:rsid w:val="00535B4E"/>
    <w:pPr>
      <w:ind w:left="2880" w:hanging="2700"/>
    </w:pPr>
    <w:rPr>
      <w:rFonts w:ascii="Arial" w:hAnsi="Arial"/>
      <w:sz w:val="18"/>
      <w:szCs w:val="20"/>
      <w:lang w:val="es-ES_tradnl" w:eastAsia="fr-FR"/>
    </w:rPr>
  </w:style>
  <w:style w:type="paragraph" w:customStyle="1" w:styleId="cabeza6">
    <w:name w:val="cabeza6"/>
    <w:basedOn w:val="Normal"/>
    <w:uiPriority w:val="99"/>
    <w:rsid w:val="00535B4E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Arial" w:hAnsi="Arial"/>
      <w:sz w:val="18"/>
      <w:szCs w:val="20"/>
      <w:lang w:val="es-ES_tradnl" w:eastAsia="fr-FR"/>
    </w:rPr>
  </w:style>
  <w:style w:type="paragraph" w:customStyle="1" w:styleId="cabeza1">
    <w:name w:val="cabeza1"/>
    <w:basedOn w:val="Normal"/>
    <w:uiPriority w:val="99"/>
    <w:rsid w:val="00535B4E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Arial" w:hAnsi="Arial"/>
      <w:sz w:val="18"/>
      <w:szCs w:val="20"/>
      <w:lang w:val="es-ES_tradnl" w:eastAsia="fr-FR"/>
    </w:rPr>
  </w:style>
  <w:style w:type="paragraph" w:customStyle="1" w:styleId="1x1">
    <w:name w:val="1x1"/>
    <w:basedOn w:val="texto"/>
    <w:uiPriority w:val="99"/>
    <w:rsid w:val="00535B4E"/>
    <w:pPr>
      <w:autoSpaceDE/>
      <w:autoSpaceDN/>
      <w:ind w:left="2790" w:hanging="2430"/>
    </w:pPr>
    <w:rPr>
      <w:rFonts w:cs="Times New Roman"/>
      <w:szCs w:val="20"/>
    </w:rPr>
  </w:style>
  <w:style w:type="paragraph" w:customStyle="1" w:styleId="ENCONST">
    <w:name w:val="ENCONST"/>
    <w:basedOn w:val="texto"/>
    <w:uiPriority w:val="99"/>
    <w:rsid w:val="00535B4E"/>
    <w:pPr>
      <w:pBdr>
        <w:bottom w:val="single" w:sz="12" w:space="1" w:color="808080"/>
      </w:pBdr>
      <w:autoSpaceDE/>
      <w:autoSpaceDN/>
      <w:ind w:left="284" w:right="334" w:firstLine="0"/>
    </w:pPr>
    <w:rPr>
      <w:rFonts w:cs="Times New Roman"/>
      <w:sz w:val="16"/>
      <w:szCs w:val="20"/>
    </w:rPr>
  </w:style>
  <w:style w:type="paragraph" w:customStyle="1" w:styleId="PIE">
    <w:name w:val="PIE"/>
    <w:basedOn w:val="2X1"/>
    <w:uiPriority w:val="99"/>
    <w:rsid w:val="00535B4E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uiPriority w:val="99"/>
    <w:rsid w:val="00535B4E"/>
    <w:pPr>
      <w:autoSpaceDE/>
      <w:autoSpaceDN/>
      <w:spacing w:before="112"/>
      <w:ind w:firstLine="290"/>
    </w:pPr>
    <w:rPr>
      <w:rFonts w:cs="Times New Roman"/>
      <w:b/>
      <w:i/>
      <w:szCs w:val="20"/>
    </w:rPr>
  </w:style>
  <w:style w:type="paragraph" w:customStyle="1" w:styleId="CG">
    <w:name w:val="CG"/>
    <w:basedOn w:val="Normal"/>
    <w:uiPriority w:val="99"/>
    <w:rsid w:val="00535B4E"/>
    <w:pPr>
      <w:jc w:val="both"/>
    </w:pPr>
    <w:rPr>
      <w:rFonts w:ascii="CG Times" w:hAnsi="CG Times"/>
      <w:b/>
      <w:sz w:val="20"/>
      <w:szCs w:val="20"/>
      <w:lang w:val="es-ES_tradnl" w:eastAsia="fr-FR"/>
    </w:rPr>
  </w:style>
  <w:style w:type="paragraph" w:customStyle="1" w:styleId="centro">
    <w:name w:val="centro"/>
    <w:basedOn w:val="centrado"/>
    <w:uiPriority w:val="99"/>
    <w:rsid w:val="00535B4E"/>
  </w:style>
  <w:style w:type="paragraph" w:customStyle="1" w:styleId="tab">
    <w:name w:val="tab"/>
    <w:basedOn w:val="texto"/>
    <w:uiPriority w:val="99"/>
    <w:rsid w:val="00535B4E"/>
    <w:pPr>
      <w:tabs>
        <w:tab w:val="right" w:leader="dot" w:pos="8640"/>
      </w:tabs>
      <w:autoSpaceDE/>
      <w:autoSpaceDN/>
    </w:pPr>
    <w:rPr>
      <w:rFonts w:cs="Times New Roman"/>
      <w:szCs w:val="20"/>
    </w:rPr>
  </w:style>
  <w:style w:type="paragraph" w:customStyle="1" w:styleId="cab1">
    <w:name w:val="cab1"/>
    <w:basedOn w:val="texto"/>
    <w:uiPriority w:val="99"/>
    <w:rsid w:val="00535B4E"/>
    <w:pPr>
      <w:autoSpaceDE/>
      <w:autoSpaceDN/>
    </w:pPr>
    <w:rPr>
      <w:rFonts w:ascii="CG Times" w:hAnsi="CG Times" w:cs="Times New Roman"/>
      <w:b/>
      <w:sz w:val="24"/>
      <w:szCs w:val="20"/>
    </w:rPr>
  </w:style>
  <w:style w:type="paragraph" w:customStyle="1" w:styleId="txt1">
    <w:name w:val="txt1"/>
    <w:basedOn w:val="texto"/>
    <w:uiPriority w:val="99"/>
    <w:rsid w:val="00535B4E"/>
    <w:pPr>
      <w:autoSpaceDE/>
      <w:autoSpaceDN/>
      <w:spacing w:line="360" w:lineRule="atLeast"/>
    </w:pPr>
    <w:rPr>
      <w:rFonts w:cs="Times New Roman"/>
      <w:sz w:val="24"/>
      <w:szCs w:val="20"/>
    </w:rPr>
  </w:style>
  <w:style w:type="paragraph" w:customStyle="1" w:styleId="TX">
    <w:name w:val="TX"/>
    <w:basedOn w:val="texto"/>
    <w:uiPriority w:val="99"/>
    <w:rsid w:val="00535B4E"/>
    <w:pPr>
      <w:autoSpaceDE/>
      <w:autoSpaceDN/>
    </w:pPr>
    <w:rPr>
      <w:rFonts w:cs="Times New Roman"/>
      <w:b/>
      <w:szCs w:val="20"/>
    </w:rPr>
  </w:style>
  <w:style w:type="paragraph" w:customStyle="1" w:styleId="dent">
    <w:name w:val="dent"/>
    <w:basedOn w:val="texto"/>
    <w:uiPriority w:val="99"/>
    <w:rsid w:val="00535B4E"/>
    <w:pPr>
      <w:tabs>
        <w:tab w:val="left" w:pos="3600"/>
      </w:tabs>
      <w:autoSpaceDE/>
      <w:autoSpaceDN/>
      <w:ind w:left="3600" w:hanging="3330"/>
    </w:pPr>
    <w:rPr>
      <w:rFonts w:cs="Times New Roman"/>
      <w:szCs w:val="20"/>
    </w:rPr>
  </w:style>
  <w:style w:type="paragraph" w:customStyle="1" w:styleId="SRA">
    <w:name w:val="SRA"/>
    <w:basedOn w:val="texto"/>
    <w:uiPriority w:val="99"/>
    <w:rsid w:val="00535B4E"/>
    <w:pPr>
      <w:autoSpaceDE/>
      <w:autoSpaceDN/>
      <w:ind w:left="1440" w:hanging="1170"/>
    </w:pPr>
    <w:rPr>
      <w:rFonts w:cs="Times New Roman"/>
      <w:szCs w:val="20"/>
    </w:rPr>
  </w:style>
  <w:style w:type="paragraph" w:customStyle="1" w:styleId="saco">
    <w:name w:val="saco"/>
    <w:basedOn w:val="Normal"/>
    <w:uiPriority w:val="99"/>
    <w:rsid w:val="00535B4E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Arial" w:hAnsi="Arial"/>
      <w:sz w:val="22"/>
      <w:szCs w:val="20"/>
      <w:lang w:val="es-ES_tradnl" w:eastAsia="fr-FR"/>
    </w:rPr>
  </w:style>
  <w:style w:type="paragraph" w:customStyle="1" w:styleId="saco1">
    <w:name w:val="saco1"/>
    <w:basedOn w:val="saco"/>
    <w:uiPriority w:val="99"/>
    <w:rsid w:val="00535B4E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uiPriority w:val="99"/>
    <w:rsid w:val="00535B4E"/>
    <w:pPr>
      <w:tabs>
        <w:tab w:val="left" w:pos="3240"/>
        <w:tab w:val="left" w:pos="5580"/>
      </w:tabs>
      <w:autoSpaceDE/>
      <w:autoSpaceDN/>
    </w:pPr>
    <w:rPr>
      <w:rFonts w:ascii="Univers" w:hAnsi="Univers" w:cs="Times New Roman"/>
      <w:b/>
      <w:szCs w:val="20"/>
    </w:rPr>
  </w:style>
  <w:style w:type="paragraph" w:customStyle="1" w:styleId="modelo">
    <w:name w:val="modelo"/>
    <w:basedOn w:val="texto"/>
    <w:uiPriority w:val="99"/>
    <w:rsid w:val="00535B4E"/>
    <w:pPr>
      <w:tabs>
        <w:tab w:val="left" w:pos="2970"/>
        <w:tab w:val="left" w:pos="495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versin">
    <w:name w:val="versión"/>
    <w:basedOn w:val="texto"/>
    <w:uiPriority w:val="99"/>
    <w:rsid w:val="00535B4E"/>
    <w:pPr>
      <w:tabs>
        <w:tab w:val="left" w:pos="2970"/>
        <w:tab w:val="left" w:pos="4950"/>
        <w:tab w:val="left" w:pos="558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tabla1">
    <w:name w:val="tabla1"/>
    <w:basedOn w:val="texto"/>
    <w:uiPriority w:val="99"/>
    <w:rsid w:val="00535B4E"/>
    <w:pPr>
      <w:tabs>
        <w:tab w:val="right" w:pos="2610"/>
        <w:tab w:val="right" w:pos="4230"/>
        <w:tab w:val="right" w:pos="5760"/>
        <w:tab w:val="right" w:pos="7200"/>
        <w:tab w:val="right" w:pos="864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partido">
    <w:name w:val="partido"/>
    <w:basedOn w:val="texto"/>
    <w:uiPriority w:val="99"/>
    <w:rsid w:val="00535B4E"/>
    <w:pPr>
      <w:tabs>
        <w:tab w:val="right" w:pos="5760"/>
        <w:tab w:val="right" w:pos="801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shcp1">
    <w:name w:val="shcp1"/>
    <w:basedOn w:val="texto"/>
    <w:uiPriority w:val="99"/>
    <w:rsid w:val="00535B4E"/>
    <w:pPr>
      <w:tabs>
        <w:tab w:val="right" w:pos="810"/>
        <w:tab w:val="right" w:pos="2070"/>
        <w:tab w:val="right" w:pos="3240"/>
        <w:tab w:val="center" w:pos="4500"/>
      </w:tabs>
      <w:autoSpaceDE/>
      <w:autoSpaceDN/>
      <w:ind w:left="5490" w:hanging="5490"/>
    </w:pPr>
    <w:rPr>
      <w:rFonts w:ascii="Univers" w:hAnsi="Univers" w:cs="Times New Roman"/>
      <w:szCs w:val="20"/>
    </w:rPr>
  </w:style>
  <w:style w:type="paragraph" w:customStyle="1" w:styleId="shcp11">
    <w:name w:val="shcp1.1"/>
    <w:basedOn w:val="texto"/>
    <w:uiPriority w:val="99"/>
    <w:rsid w:val="00535B4E"/>
    <w:pPr>
      <w:tabs>
        <w:tab w:val="center" w:pos="720"/>
        <w:tab w:val="center" w:pos="1980"/>
        <w:tab w:val="center" w:pos="3330"/>
        <w:tab w:val="center" w:pos="4500"/>
        <w:tab w:val="center" w:pos="6030"/>
      </w:tabs>
      <w:autoSpaceDE/>
      <w:autoSpaceDN/>
    </w:pPr>
    <w:rPr>
      <w:rFonts w:ascii="Univers" w:hAnsi="Univers" w:cs="Times New Roman"/>
      <w:szCs w:val="20"/>
    </w:rPr>
  </w:style>
  <w:style w:type="paragraph" w:customStyle="1" w:styleId="pscentro">
    <w:name w:val="pscentro"/>
    <w:basedOn w:val="Normal"/>
    <w:uiPriority w:val="99"/>
    <w:rsid w:val="00535B4E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 w:eastAsia="fr-FR"/>
    </w:rPr>
  </w:style>
  <w:style w:type="paragraph" w:customStyle="1" w:styleId="psroma">
    <w:name w:val="psroma"/>
    <w:basedOn w:val="Normal"/>
    <w:uiPriority w:val="99"/>
    <w:rsid w:val="00535B4E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 w:eastAsia="fr-FR"/>
    </w:rPr>
  </w:style>
  <w:style w:type="paragraph" w:customStyle="1" w:styleId="psinci">
    <w:name w:val="psinci"/>
    <w:basedOn w:val="psroma"/>
    <w:uiPriority w:val="99"/>
    <w:rsid w:val="00535B4E"/>
    <w:pPr>
      <w:ind w:left="2160"/>
    </w:pPr>
  </w:style>
  <w:style w:type="paragraph" w:customStyle="1" w:styleId="Corpsdetexte21">
    <w:name w:val="Corps de texte 21"/>
    <w:basedOn w:val="Normal"/>
    <w:uiPriority w:val="99"/>
    <w:rsid w:val="00535B4E"/>
    <w:pPr>
      <w:ind w:left="1701"/>
      <w:jc w:val="center"/>
    </w:pPr>
    <w:rPr>
      <w:rFonts w:ascii="Arial" w:hAnsi="Arial"/>
      <w:b/>
      <w:sz w:val="32"/>
      <w:szCs w:val="20"/>
      <w:lang w:val="es-ES_tradnl" w:eastAsia="fr-FR"/>
    </w:rPr>
  </w:style>
  <w:style w:type="paragraph" w:customStyle="1" w:styleId="Normalcentr1">
    <w:name w:val="Normal centré1"/>
    <w:basedOn w:val="Normal"/>
    <w:uiPriority w:val="99"/>
    <w:rsid w:val="00535B4E"/>
    <w:pPr>
      <w:tabs>
        <w:tab w:val="left" w:pos="685"/>
        <w:tab w:val="left" w:pos="74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5954"/>
        <w:tab w:val="left" w:pos="6162"/>
        <w:tab w:val="left" w:pos="6882"/>
        <w:tab w:val="left" w:pos="7602"/>
        <w:tab w:val="left" w:pos="8322"/>
        <w:tab w:val="left" w:pos="9042"/>
      </w:tabs>
      <w:ind w:left="426" w:right="-23" w:hanging="426"/>
      <w:jc w:val="both"/>
    </w:pPr>
    <w:rPr>
      <w:rFonts w:ascii="Tahoma" w:hAnsi="Tahoma"/>
      <w:szCs w:val="20"/>
      <w:lang w:val="en-US" w:eastAsia="fr-FR"/>
    </w:rPr>
  </w:style>
  <w:style w:type="paragraph" w:customStyle="1" w:styleId="TextoCar">
    <w:name w:val="Texto Car"/>
    <w:basedOn w:val="Normal"/>
    <w:link w:val="TextoCarCar"/>
    <w:uiPriority w:val="99"/>
    <w:rsid w:val="00535B4E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basedOn w:val="DefaultParagraphFont"/>
    <w:link w:val="TextoCar"/>
    <w:uiPriority w:val="99"/>
    <w:locked/>
    <w:rsid w:val="00535B4E"/>
    <w:rPr>
      <w:rFonts w:ascii="Arial" w:hAnsi="Arial" w:cs="Arial"/>
      <w:sz w:val="18"/>
      <w:szCs w:val="18"/>
      <w:lang w:val="es-ES" w:eastAsia="es-ES"/>
    </w:rPr>
  </w:style>
  <w:style w:type="paragraph" w:customStyle="1" w:styleId="Anotacion0">
    <w:name w:val="Anotacion"/>
    <w:basedOn w:val="Normal"/>
    <w:uiPriority w:val="99"/>
    <w:rsid w:val="00535B4E"/>
    <w:pPr>
      <w:spacing w:before="101" w:after="101"/>
      <w:jc w:val="center"/>
    </w:pPr>
    <w:rPr>
      <w:rFonts w:cs="Arial"/>
      <w:b/>
      <w:sz w:val="18"/>
      <w:szCs w:val="18"/>
    </w:rPr>
  </w:style>
  <w:style w:type="character" w:customStyle="1" w:styleId="INCISOCarCar">
    <w:name w:val="INCISO Car Car"/>
    <w:basedOn w:val="DefaultParagraphFont"/>
    <w:link w:val="INCISOCar"/>
    <w:uiPriority w:val="99"/>
    <w:locked/>
    <w:rsid w:val="00535B4E"/>
    <w:rPr>
      <w:rFonts w:ascii="Arial" w:hAnsi="Arial" w:cs="Arial"/>
      <w:sz w:val="18"/>
      <w:szCs w:val="18"/>
      <w:lang w:val="es-ES" w:eastAsia="es-ES"/>
    </w:rPr>
  </w:style>
  <w:style w:type="paragraph" w:customStyle="1" w:styleId="INCISOCar">
    <w:name w:val="INCISO Car"/>
    <w:basedOn w:val="Normal"/>
    <w:link w:val="INCISOCarCar"/>
    <w:uiPriority w:val="99"/>
    <w:rsid w:val="00535B4E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</w:rPr>
  </w:style>
  <w:style w:type="paragraph" w:customStyle="1" w:styleId="Retraitcorpsdetexte21">
    <w:name w:val="Retrait corps de texte 21"/>
    <w:basedOn w:val="Normal"/>
    <w:uiPriority w:val="99"/>
    <w:rsid w:val="00535B4E"/>
    <w:pPr>
      <w:ind w:firstLine="567"/>
      <w:jc w:val="both"/>
    </w:pPr>
    <w:rPr>
      <w:rFonts w:ascii="MS Sans Serif" w:hAnsi="MS Sans Serif"/>
      <w:szCs w:val="20"/>
      <w:lang w:val="es-MX"/>
    </w:rPr>
  </w:style>
  <w:style w:type="paragraph" w:customStyle="1" w:styleId="Retraitcorpsdetexte31">
    <w:name w:val="Retrait corps de texte 31"/>
    <w:basedOn w:val="Normal"/>
    <w:uiPriority w:val="99"/>
    <w:rsid w:val="00535B4E"/>
    <w:pPr>
      <w:ind w:left="709" w:hanging="709"/>
      <w:jc w:val="both"/>
    </w:pPr>
    <w:rPr>
      <w:rFonts w:ascii="MS Sans Serif" w:hAnsi="MS Sans Serif"/>
      <w:szCs w:val="20"/>
      <w:lang w:val="es-ES_tradnl"/>
    </w:rPr>
  </w:style>
  <w:style w:type="paragraph" w:customStyle="1" w:styleId="Textonotafinal">
    <w:name w:val="Texto nota final"/>
    <w:basedOn w:val="Normal"/>
    <w:uiPriority w:val="99"/>
    <w:rsid w:val="00535B4E"/>
    <w:rPr>
      <w:rFonts w:ascii="MS Sans Serif" w:hAnsi="MS Sans Serif"/>
      <w:sz w:val="20"/>
      <w:szCs w:val="20"/>
      <w:lang w:val="es-ES_tradnl"/>
    </w:rPr>
  </w:style>
  <w:style w:type="paragraph" w:customStyle="1" w:styleId="Corpsdetexte31">
    <w:name w:val="Corps de texte 31"/>
    <w:basedOn w:val="Normal"/>
    <w:uiPriority w:val="99"/>
    <w:rsid w:val="00535B4E"/>
    <w:rPr>
      <w:rFonts w:ascii="MS Sans Serif" w:hAnsi="MS Sans Serif"/>
      <w:b/>
      <w:szCs w:val="20"/>
      <w:lang w:val="es-ES_tradnl"/>
    </w:rPr>
  </w:style>
  <w:style w:type="paragraph" w:customStyle="1" w:styleId="BodyText22">
    <w:name w:val="Body Text 22"/>
    <w:basedOn w:val="Normal"/>
    <w:uiPriority w:val="99"/>
    <w:rsid w:val="00535B4E"/>
    <w:pPr>
      <w:jc w:val="center"/>
    </w:pPr>
    <w:rPr>
      <w:rFonts w:ascii="MS Sans Serif" w:hAnsi="MS Sans Serif"/>
      <w:sz w:val="20"/>
      <w:szCs w:val="20"/>
    </w:rPr>
  </w:style>
  <w:style w:type="paragraph" w:customStyle="1" w:styleId="BodyText21">
    <w:name w:val="Body Text 21"/>
    <w:basedOn w:val="Normal"/>
    <w:uiPriority w:val="99"/>
    <w:rsid w:val="00535B4E"/>
    <w:pPr>
      <w:jc w:val="center"/>
    </w:pPr>
    <w:rPr>
      <w:rFonts w:ascii="MS Sans Serif" w:hAnsi="MS Sans Serif"/>
      <w:b/>
      <w:szCs w:val="20"/>
      <w:lang w:val="es-MX"/>
    </w:rPr>
  </w:style>
  <w:style w:type="paragraph" w:styleId="BodyTextIndent3">
    <w:name w:val="Body Text Indent 3"/>
    <w:basedOn w:val="Normal"/>
    <w:link w:val="BodyTextIndent3Char"/>
    <w:uiPriority w:val="99"/>
    <w:rsid w:val="00535B4E"/>
    <w:pPr>
      <w:ind w:left="450" w:hanging="450"/>
    </w:pPr>
    <w:rPr>
      <w:sz w:val="22"/>
      <w:szCs w:val="20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4E"/>
    <w:rPr>
      <w:rFonts w:ascii="Times New Roman" w:hAnsi="Times New Roman" w:cs="Times New Roman"/>
      <w:snapToGrid w:val="0"/>
      <w:sz w:val="20"/>
      <w:szCs w:val="20"/>
      <w:lang w:val="es-ES_tradnl" w:eastAsia="es-ES"/>
    </w:rPr>
  </w:style>
  <w:style w:type="paragraph" w:customStyle="1" w:styleId="ROMA1">
    <w:name w:val="ROMA1"/>
    <w:basedOn w:val="ROMANOS"/>
    <w:autoRedefine/>
    <w:uiPriority w:val="99"/>
    <w:rsid w:val="00535B4E"/>
    <w:pPr>
      <w:numPr>
        <w:numId w:val="3"/>
      </w:numPr>
      <w:tabs>
        <w:tab w:val="clear" w:pos="720"/>
        <w:tab w:val="left" w:pos="840"/>
      </w:tabs>
      <w:autoSpaceDE/>
      <w:autoSpaceDN/>
      <w:spacing w:line="216" w:lineRule="exact"/>
    </w:pPr>
    <w:rPr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535B4E"/>
    <w:pPr>
      <w:tabs>
        <w:tab w:val="left" w:pos="402"/>
        <w:tab w:val="left" w:pos="685"/>
        <w:tab w:val="left" w:pos="742"/>
        <w:tab w:val="left" w:pos="1122"/>
        <w:tab w:val="left" w:pos="1842"/>
        <w:tab w:val="left" w:pos="2562"/>
        <w:tab w:val="left" w:pos="3282"/>
        <w:tab w:val="left" w:pos="4002"/>
        <w:tab w:val="left" w:pos="4722"/>
        <w:tab w:val="left" w:pos="5442"/>
        <w:tab w:val="left" w:pos="6162"/>
        <w:tab w:val="left" w:pos="6882"/>
        <w:tab w:val="left" w:pos="7602"/>
        <w:tab w:val="left" w:pos="8322"/>
        <w:tab w:val="left" w:pos="9042"/>
      </w:tabs>
      <w:suppressAutoHyphens/>
      <w:jc w:val="both"/>
    </w:pPr>
    <w:rPr>
      <w:rFonts w:ascii="Arial" w:hAnsi="Arial"/>
      <w:b/>
      <w:spacing w:val="-2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B4E"/>
    <w:rPr>
      <w:rFonts w:ascii="Arial" w:hAnsi="Arial" w:cs="Times New Roman"/>
      <w:b/>
      <w:spacing w:val="-2"/>
      <w:sz w:val="20"/>
      <w:szCs w:val="20"/>
      <w:lang w:val="es-MX" w:eastAsia="es-ES"/>
    </w:rPr>
  </w:style>
  <w:style w:type="paragraph" w:styleId="BodyText3">
    <w:name w:val="Body Text 3"/>
    <w:basedOn w:val="Normal"/>
    <w:link w:val="BodyText3Char"/>
    <w:uiPriority w:val="99"/>
    <w:rsid w:val="00535B4E"/>
    <w:pPr>
      <w:jc w:val="both"/>
    </w:pPr>
    <w:rPr>
      <w:rFonts w:ascii="Tahoma" w:hAnsi="Tahoma"/>
      <w:sz w:val="22"/>
      <w:szCs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5B4E"/>
    <w:rPr>
      <w:rFonts w:ascii="Tahoma" w:hAnsi="Tahoma" w:cs="Times New Roman"/>
      <w:sz w:val="20"/>
      <w:szCs w:val="20"/>
      <w:lang w:val="es-MX" w:eastAsia="es-ES"/>
    </w:rPr>
  </w:style>
  <w:style w:type="paragraph" w:styleId="BodyTextIndent2">
    <w:name w:val="Body Text Indent 2"/>
    <w:basedOn w:val="Normal"/>
    <w:link w:val="BodyTextIndent2Char"/>
    <w:uiPriority w:val="99"/>
    <w:rsid w:val="00535B4E"/>
    <w:pPr>
      <w:ind w:firstLine="709"/>
      <w:jc w:val="both"/>
    </w:pPr>
    <w:rPr>
      <w:rFonts w:ascii="Tahoma" w:hAnsi="Tahoma" w:cs="Tahoma"/>
      <w:color w:val="000000"/>
      <w:sz w:val="16"/>
      <w:szCs w:val="22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5B4E"/>
    <w:rPr>
      <w:rFonts w:ascii="Tahoma" w:hAnsi="Tahoma" w:cs="Tahoma"/>
      <w:snapToGrid w:val="0"/>
      <w:color w:val="000000"/>
      <w:sz w:val="16"/>
      <w:lang w:val="es-ES_tradnl" w:eastAsia="es-ES"/>
    </w:rPr>
  </w:style>
  <w:style w:type="character" w:customStyle="1" w:styleId="spellmod1">
    <w:name w:val="spellmod1"/>
    <w:basedOn w:val="DefaultParagraphFont"/>
    <w:uiPriority w:val="99"/>
    <w:rsid w:val="007A569B"/>
    <w:rPr>
      <w:rFonts w:cs="Times New Roman"/>
      <w:i/>
      <w:iCs/>
      <w:color w:val="FF0000"/>
      <w:u w:val="none"/>
      <w:effect w:val="none"/>
    </w:rPr>
  </w:style>
  <w:style w:type="character" w:customStyle="1" w:styleId="editsection">
    <w:name w:val="editsection"/>
    <w:basedOn w:val="DefaultParagraphFont"/>
    <w:uiPriority w:val="99"/>
    <w:rsid w:val="00E02F2A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02F2A"/>
    <w:rPr>
      <w:rFonts w:cs="Times New Roman"/>
    </w:rPr>
  </w:style>
  <w:style w:type="character" w:customStyle="1" w:styleId="romain1">
    <w:name w:val="romain1"/>
    <w:basedOn w:val="DefaultParagraphFont"/>
    <w:uiPriority w:val="99"/>
    <w:rsid w:val="00596C30"/>
    <w:rPr>
      <w:rFonts w:cs="Times New Roman"/>
      <w:smallCaps/>
    </w:rPr>
  </w:style>
  <w:style w:type="paragraph" w:customStyle="1" w:styleId="titIOR">
    <w:name w:val="tit IOR"/>
    <w:basedOn w:val="Normal"/>
    <w:link w:val="titIORCar"/>
    <w:uiPriority w:val="99"/>
    <w:rsid w:val="00A85CBF"/>
    <w:pPr>
      <w:spacing w:line="480" w:lineRule="auto"/>
      <w:jc w:val="center"/>
    </w:pPr>
    <w:rPr>
      <w:rFonts w:ascii="Cambria" w:hAnsi="Cambria"/>
      <w:b/>
      <w:sz w:val="26"/>
      <w:lang w:val="fr-FR"/>
    </w:rPr>
  </w:style>
  <w:style w:type="character" w:customStyle="1" w:styleId="titIORCar">
    <w:name w:val="tit IOR Car"/>
    <w:basedOn w:val="DefaultParagraphFont"/>
    <w:link w:val="titIOR"/>
    <w:uiPriority w:val="99"/>
    <w:locked/>
    <w:rsid w:val="00A85CBF"/>
    <w:rPr>
      <w:rFonts w:ascii="Cambria" w:hAnsi="Cambria" w:cs="Times New Roman"/>
      <w:b/>
      <w:sz w:val="24"/>
      <w:szCs w:val="24"/>
      <w:lang w:eastAsia="es-ES"/>
    </w:rPr>
  </w:style>
  <w:style w:type="character" w:customStyle="1" w:styleId="ver1">
    <w:name w:val="ver1"/>
    <w:basedOn w:val="DefaultParagraphFont"/>
    <w:uiPriority w:val="99"/>
    <w:rsid w:val="00E84014"/>
    <w:rPr>
      <w:rFonts w:cs="Times New Roman"/>
      <w:b/>
      <w:bCs/>
      <w:color w:val="000000"/>
      <w:u w:val="none"/>
      <w:effect w:val="none"/>
      <w:bdr w:val="single" w:sz="12" w:space="0" w:color="FFCC33" w:frame="1"/>
      <w:shd w:val="clear" w:color="auto" w:fill="FFFFDD"/>
    </w:rPr>
  </w:style>
  <w:style w:type="numbering" w:customStyle="1" w:styleId="Style2">
    <w:name w:val="Style2"/>
    <w:rsid w:val="00F13E8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436">
                          <w:marLeft w:val="480"/>
                          <w:marRight w:val="0"/>
                          <w:marTop w:val="0"/>
                          <w:marBottom w:val="168"/>
                          <w:divBdr>
                            <w:top w:val="single" w:sz="6" w:space="1" w:color="E7E7E7"/>
                            <w:left w:val="single" w:sz="2" w:space="3" w:color="E7E7E7"/>
                            <w:bottom w:val="single" w:sz="6" w:space="1" w:color="E7E7E7"/>
                            <w:right w:val="single" w:sz="2" w:space="3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8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7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4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1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38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4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23</Pages>
  <Words>745</Words>
  <Characters>4098</Characters>
  <Application>Microsoft Office Outlook</Application>
  <DocSecurity>0</DocSecurity>
  <Lines>0</Lines>
  <Paragraphs>0</Paragraphs>
  <ScaleCrop>false</ScaleCrop>
  <Company>UFRINFO-LYON1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SINALOA</dc:title>
  <dc:subject/>
  <dc:creator>Osuna Ramirez</dc:creator>
  <cp:keywords/>
  <dc:description/>
  <cp:lastModifiedBy>WinuE</cp:lastModifiedBy>
  <cp:revision>3</cp:revision>
  <cp:lastPrinted>2013-01-29T19:19:00Z</cp:lastPrinted>
  <dcterms:created xsi:type="dcterms:W3CDTF">2013-01-29T19:45:00Z</dcterms:created>
  <dcterms:modified xsi:type="dcterms:W3CDTF">2013-01-29T19:56:00Z</dcterms:modified>
</cp:coreProperties>
</file>